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85FF7" w14:textId="77777777" w:rsidR="00F827A3" w:rsidRDefault="00F827A3" w:rsidP="00F827A3">
      <w:pPr>
        <w:jc w:val="both"/>
        <w:rPr>
          <w:lang w:val="ru-RU"/>
        </w:rPr>
      </w:pPr>
    </w:p>
    <w:p w14:paraId="23BCF795" w14:textId="5FBE4A3C" w:rsidR="00976BA2" w:rsidRPr="00CE7142" w:rsidRDefault="00976BA2" w:rsidP="0013789D">
      <w:pPr>
        <w:pStyle w:val="1"/>
        <w:numPr>
          <w:ilvl w:val="0"/>
          <w:numId w:val="0"/>
        </w:numPr>
        <w:rPr>
          <w:szCs w:val="24"/>
        </w:rPr>
      </w:pPr>
      <w:r w:rsidRPr="007B7D14">
        <w:rPr>
          <w:szCs w:val="24"/>
        </w:rPr>
        <w:t>СОГЛАСИЕ НА ОБРАБОТКУ ПЕРСОНАЛЬНЫХ ДАННЫХ</w:t>
      </w:r>
    </w:p>
    <w:p w14:paraId="2372D377" w14:textId="31CD5128" w:rsidR="00976BA2" w:rsidRPr="007B7D14" w:rsidRDefault="00976BA2" w:rsidP="00976BA2">
      <w:pPr>
        <w:pStyle w:val="af0"/>
        <w:shd w:val="clear" w:color="auto" w:fill="FFFFFF"/>
        <w:spacing w:beforeAutospacing="0" w:afterAutospacing="0"/>
      </w:pPr>
      <w:r w:rsidRPr="007B7D14">
        <w:t xml:space="preserve">Я, </w:t>
      </w:r>
      <w:r w:rsidR="00F72C05" w:rsidRPr="00300CEC">
        <w:rPr>
          <w:i/>
          <w:color w:val="FF0000"/>
          <w:u w:val="single"/>
        </w:rPr>
        <w:t>Иванов Иван Иванович</w:t>
      </w:r>
      <w:r w:rsidR="00F72C05">
        <w:rPr>
          <w:i/>
          <w:u w:val="single"/>
        </w:rPr>
        <w:tab/>
      </w:r>
      <w:r w:rsidR="00F72C05">
        <w:rPr>
          <w:i/>
          <w:u w:val="single"/>
        </w:rPr>
        <w:tab/>
      </w:r>
      <w:r w:rsidR="00F72C05">
        <w:rPr>
          <w:i/>
          <w:u w:val="single"/>
        </w:rPr>
        <w:tab/>
      </w:r>
      <w:r w:rsidR="00F72C05">
        <w:rPr>
          <w:i/>
          <w:u w:val="single"/>
        </w:rPr>
        <w:tab/>
      </w:r>
      <w:r w:rsidR="00F72C05">
        <w:rPr>
          <w:i/>
          <w:u w:val="single"/>
        </w:rPr>
        <w:tab/>
      </w:r>
      <w:r w:rsidR="00F72C05">
        <w:rPr>
          <w:i/>
          <w:u w:val="single"/>
        </w:rPr>
        <w:tab/>
      </w:r>
      <w:r w:rsidR="00F72C05">
        <w:rPr>
          <w:i/>
          <w:u w:val="single"/>
        </w:rPr>
        <w:tab/>
      </w:r>
      <w:r w:rsidR="00F72C05">
        <w:rPr>
          <w:i/>
          <w:u w:val="single"/>
        </w:rPr>
        <w:tab/>
      </w:r>
      <w:r w:rsidR="00F72C05">
        <w:rPr>
          <w:i/>
          <w:u w:val="single"/>
        </w:rPr>
        <w:tab/>
      </w:r>
      <w:r w:rsidR="00F72C05">
        <w:rPr>
          <w:i/>
          <w:u w:val="single"/>
        </w:rPr>
        <w:tab/>
        <w:t xml:space="preserve">          ,</w:t>
      </w:r>
    </w:p>
    <w:p w14:paraId="072748E3" w14:textId="77777777" w:rsidR="00976BA2" w:rsidRPr="007B7D14" w:rsidRDefault="00976BA2" w:rsidP="00976BA2">
      <w:pPr>
        <w:pStyle w:val="af0"/>
        <w:shd w:val="clear" w:color="auto" w:fill="FFFFFF"/>
        <w:spacing w:beforeAutospacing="0" w:afterAutospacing="0"/>
        <w:ind w:firstLine="3119"/>
        <w:rPr>
          <w:vertAlign w:val="superscript"/>
        </w:rPr>
      </w:pPr>
      <w:r w:rsidRPr="007B7D14">
        <w:rPr>
          <w:i/>
          <w:vertAlign w:val="superscript"/>
        </w:rPr>
        <w:t>(Ф.И.О. родителя (законного представителя)</w:t>
      </w:r>
      <w:r w:rsidRPr="007B7D14">
        <w:rPr>
          <w:vertAlign w:val="superscript"/>
        </w:rPr>
        <w:t xml:space="preserve"> </w:t>
      </w:r>
    </w:p>
    <w:p w14:paraId="398ED644" w14:textId="318B8B94" w:rsidR="00976BA2" w:rsidRPr="007B7D14" w:rsidRDefault="00976BA2" w:rsidP="00F72C05">
      <w:pPr>
        <w:pStyle w:val="af0"/>
        <w:shd w:val="clear" w:color="auto" w:fill="FFFFFF"/>
        <w:spacing w:beforeAutospacing="0" w:afterAutospacing="0" w:line="276" w:lineRule="auto"/>
      </w:pPr>
      <w:r w:rsidRPr="007B7D14">
        <w:t>паспорт серия</w:t>
      </w:r>
      <w:r w:rsidR="00F72C05">
        <w:t xml:space="preserve"> </w:t>
      </w:r>
      <w:r w:rsidR="00B434E7">
        <w:rPr>
          <w:i/>
          <w:color w:val="FF0000"/>
          <w:u w:val="single"/>
        </w:rPr>
        <w:t>1234</w:t>
      </w:r>
      <w:r w:rsidR="00F72C05">
        <w:rPr>
          <w:i/>
        </w:rPr>
        <w:t xml:space="preserve"> </w:t>
      </w:r>
      <w:r w:rsidRPr="007B7D14">
        <w:t>№</w:t>
      </w:r>
      <w:r w:rsidR="00F72C05">
        <w:t xml:space="preserve"> </w:t>
      </w:r>
      <w:r w:rsidR="00B434E7">
        <w:rPr>
          <w:i/>
          <w:color w:val="FF0000"/>
          <w:u w:val="single"/>
        </w:rPr>
        <w:t>56789</w:t>
      </w:r>
      <w:r w:rsidR="00F72C05">
        <w:t xml:space="preserve"> </w:t>
      </w:r>
      <w:r w:rsidRPr="007B7D14">
        <w:t>выдан</w:t>
      </w:r>
      <w:r w:rsidR="00F72C05">
        <w:t xml:space="preserve"> </w:t>
      </w:r>
      <w:r w:rsidR="00F72C05" w:rsidRPr="00300CEC">
        <w:rPr>
          <w:i/>
          <w:color w:val="FF0000"/>
          <w:u w:val="single"/>
        </w:rPr>
        <w:t>М</w:t>
      </w:r>
      <w:r w:rsidR="0068680D" w:rsidRPr="00300CEC">
        <w:rPr>
          <w:i/>
          <w:color w:val="FF0000"/>
          <w:u w:val="single"/>
        </w:rPr>
        <w:t>и</w:t>
      </w:r>
      <w:r w:rsidR="00F72C05" w:rsidRPr="00300CEC">
        <w:rPr>
          <w:i/>
          <w:color w:val="FF0000"/>
          <w:u w:val="single"/>
        </w:rPr>
        <w:t>грационным пунктом УФМС России по Кировской области в г. Нолинске, 15.03.2015 года, код подразделения 230-005</w:t>
      </w:r>
      <w:r w:rsidRPr="007B7D14">
        <w:t>____________________</w:t>
      </w:r>
      <w:r w:rsidR="00F72C05" w:rsidRPr="00F72C05">
        <w:rPr>
          <w:u w:val="single"/>
        </w:rPr>
        <w:t xml:space="preserve">       </w:t>
      </w:r>
      <w:r w:rsidRPr="007B7D14">
        <w:t xml:space="preserve">_, </w:t>
      </w:r>
    </w:p>
    <w:p w14:paraId="37BEC073" w14:textId="77777777" w:rsidR="00976BA2" w:rsidRPr="007B7D14" w:rsidRDefault="00976BA2" w:rsidP="00976BA2">
      <w:pPr>
        <w:pStyle w:val="af0"/>
        <w:shd w:val="clear" w:color="auto" w:fill="FFFFFF"/>
        <w:spacing w:beforeAutospacing="0" w:afterAutospacing="0"/>
        <w:jc w:val="center"/>
        <w:rPr>
          <w:i/>
          <w:vertAlign w:val="superscript"/>
        </w:rPr>
      </w:pPr>
      <w:r w:rsidRPr="007B7D14">
        <w:rPr>
          <w:i/>
          <w:vertAlign w:val="superscript"/>
        </w:rPr>
        <w:t>(кем выдан, код подразделения, дата выдачи)</w:t>
      </w:r>
    </w:p>
    <w:p w14:paraId="2BE9DC23" w14:textId="5113F8DF" w:rsidR="00976BA2" w:rsidRPr="007B7D14" w:rsidRDefault="00976BA2" w:rsidP="00976BA2">
      <w:pPr>
        <w:pStyle w:val="af0"/>
        <w:shd w:val="clear" w:color="auto" w:fill="FFFFFF"/>
        <w:spacing w:beforeAutospacing="0" w:afterAutospacing="0" w:line="276" w:lineRule="auto"/>
      </w:pPr>
      <w:r w:rsidRPr="007B7D14">
        <w:t xml:space="preserve">зарегистрирован по адресу: </w:t>
      </w:r>
      <w:r w:rsidR="0068680D" w:rsidRPr="00300CEC">
        <w:rPr>
          <w:i/>
          <w:color w:val="FF0000"/>
          <w:u w:val="single"/>
        </w:rPr>
        <w:t xml:space="preserve">Кировская область, Нолинский район, ул. Ленина, д. </w:t>
      </w:r>
      <w:r w:rsidR="00B434E7">
        <w:rPr>
          <w:i/>
          <w:color w:val="FF0000"/>
          <w:u w:val="single"/>
        </w:rPr>
        <w:t>307</w:t>
      </w:r>
      <w:r w:rsidR="0068680D" w:rsidRPr="00300CEC">
        <w:rPr>
          <w:i/>
          <w:color w:val="FF0000"/>
          <w:u w:val="single"/>
        </w:rPr>
        <w:t>Б, кв. 25</w:t>
      </w:r>
      <w:r w:rsidR="0068680D">
        <w:rPr>
          <w:i/>
          <w:u w:val="single"/>
        </w:rPr>
        <w:t xml:space="preserve">     </w:t>
      </w:r>
      <w:r w:rsidRPr="007B7D14">
        <w:t>,</w:t>
      </w:r>
    </w:p>
    <w:p w14:paraId="45AEF4D2" w14:textId="119E38EF" w:rsidR="00976BA2" w:rsidRPr="0068680D" w:rsidRDefault="00976BA2" w:rsidP="00976BA2">
      <w:pPr>
        <w:pStyle w:val="af0"/>
        <w:shd w:val="clear" w:color="auto" w:fill="FFFFFF"/>
        <w:spacing w:beforeAutospacing="0" w:afterAutospacing="0" w:line="276" w:lineRule="auto"/>
        <w:rPr>
          <w:i/>
          <w:u w:val="single"/>
        </w:rPr>
      </w:pPr>
      <w:r w:rsidRPr="007B7D14">
        <w:t xml:space="preserve">являясь законным </w:t>
      </w:r>
      <w:r w:rsidR="00F72C05">
        <w:t>п</w:t>
      </w:r>
      <w:r w:rsidRPr="007B7D14">
        <w:t>редставителем</w:t>
      </w:r>
      <w:r w:rsidR="0068680D">
        <w:rPr>
          <w:i/>
          <w:u w:val="single"/>
        </w:rPr>
        <w:t xml:space="preserve"> </w:t>
      </w:r>
      <w:r w:rsidR="0068680D" w:rsidRPr="00300CEC">
        <w:rPr>
          <w:i/>
          <w:color w:val="FF0000"/>
          <w:u w:val="single"/>
        </w:rPr>
        <w:t>Иванова Сергея Ивановича</w:t>
      </w:r>
      <w:r w:rsidR="0068680D">
        <w:rPr>
          <w:i/>
          <w:u w:val="single"/>
        </w:rPr>
        <w:t xml:space="preserve">                                                         ,</w:t>
      </w:r>
    </w:p>
    <w:p w14:paraId="63F2E86A" w14:textId="77777777" w:rsidR="00976BA2" w:rsidRPr="007B7D14" w:rsidRDefault="00976BA2" w:rsidP="00976BA2">
      <w:pPr>
        <w:pStyle w:val="af0"/>
        <w:shd w:val="clear" w:color="auto" w:fill="FFFFFF"/>
        <w:spacing w:beforeAutospacing="0" w:afterAutospacing="0" w:line="276" w:lineRule="auto"/>
        <w:ind w:left="2124" w:firstLine="708"/>
        <w:jc w:val="center"/>
        <w:rPr>
          <w:vertAlign w:val="superscript"/>
        </w:rPr>
      </w:pPr>
      <w:r w:rsidRPr="007B7D14">
        <w:rPr>
          <w:i/>
          <w:vertAlign w:val="superscript"/>
        </w:rPr>
        <w:t>(Ф.И.О. ребёнка)</w:t>
      </w:r>
    </w:p>
    <w:p w14:paraId="78CB1953" w14:textId="60B55065" w:rsidR="00976BA2" w:rsidRPr="007B7D14" w:rsidRDefault="00976BA2" w:rsidP="00976BA2">
      <w:pPr>
        <w:pStyle w:val="af0"/>
        <w:shd w:val="clear" w:color="auto" w:fill="FFFFFF"/>
        <w:spacing w:beforeAutospacing="0" w:afterAutospacing="0" w:line="276" w:lineRule="auto"/>
      </w:pPr>
      <w:r w:rsidRPr="007B7D14">
        <w:t xml:space="preserve">на основании свидетельства о рождении </w:t>
      </w:r>
      <w:r w:rsidR="0068680D" w:rsidRPr="00300CEC">
        <w:rPr>
          <w:i/>
          <w:color w:val="FF0000"/>
          <w:u w:val="single"/>
          <w:lang w:val="en-US"/>
        </w:rPr>
        <w:t>I</w:t>
      </w:r>
      <w:r w:rsidR="0068680D" w:rsidRPr="00300CEC">
        <w:rPr>
          <w:i/>
          <w:color w:val="FF0000"/>
          <w:u w:val="single"/>
        </w:rPr>
        <w:t xml:space="preserve">-ИК № </w:t>
      </w:r>
      <w:r w:rsidR="00B434E7">
        <w:rPr>
          <w:i/>
          <w:color w:val="FF0000"/>
          <w:u w:val="single"/>
        </w:rPr>
        <w:t>123456</w:t>
      </w:r>
      <w:bookmarkStart w:id="0" w:name="_GoBack"/>
      <w:bookmarkEnd w:id="0"/>
      <w:r w:rsidR="0068680D">
        <w:rPr>
          <w:i/>
          <w:u w:val="single"/>
        </w:rPr>
        <w:t xml:space="preserve">                                                                    </w:t>
      </w:r>
      <w:r w:rsidRPr="007B7D14">
        <w:t>,</w:t>
      </w:r>
    </w:p>
    <w:p w14:paraId="229777CB" w14:textId="77777777" w:rsidR="00976BA2" w:rsidRPr="007B7D14" w:rsidRDefault="00976BA2" w:rsidP="00976BA2">
      <w:pPr>
        <w:pStyle w:val="af0"/>
        <w:shd w:val="clear" w:color="auto" w:fill="FFFFFF"/>
        <w:spacing w:beforeAutospacing="0" w:afterAutospacing="0" w:line="276" w:lineRule="auto"/>
        <w:jc w:val="center"/>
        <w:rPr>
          <w:i/>
          <w:vertAlign w:val="superscript"/>
        </w:rPr>
      </w:pPr>
      <w:r w:rsidRPr="007B7D14">
        <w:rPr>
          <w:i/>
          <w:vertAlign w:val="superscript"/>
        </w:rPr>
        <w:t>(реквизиты свидетельства о рождении ребенка)</w:t>
      </w:r>
    </w:p>
    <w:p w14:paraId="27DB7D4A" w14:textId="3610AC4E" w:rsidR="00976BA2" w:rsidRPr="0068680D" w:rsidRDefault="00976BA2" w:rsidP="00976BA2">
      <w:pPr>
        <w:spacing w:line="276" w:lineRule="auto"/>
        <w:rPr>
          <w:lang w:val="ru-RU"/>
        </w:rPr>
      </w:pPr>
      <w:r w:rsidRPr="0068680D">
        <w:rPr>
          <w:lang w:val="ru-RU"/>
        </w:rPr>
        <w:t>«</w:t>
      </w:r>
      <w:r w:rsidR="0068680D" w:rsidRPr="00300CEC">
        <w:rPr>
          <w:i/>
          <w:color w:val="FF0000"/>
          <w:lang w:val="ru-RU"/>
        </w:rPr>
        <w:t>10</w:t>
      </w:r>
      <w:r w:rsidRPr="0068680D">
        <w:rPr>
          <w:lang w:val="ru-RU"/>
        </w:rPr>
        <w:t xml:space="preserve">»  </w:t>
      </w:r>
      <w:r w:rsidR="0068680D" w:rsidRPr="00300CEC">
        <w:rPr>
          <w:i/>
          <w:color w:val="FF0000"/>
          <w:u w:val="single"/>
          <w:lang w:val="ru-RU"/>
        </w:rPr>
        <w:t>января</w:t>
      </w:r>
      <w:r w:rsidRPr="00300CEC">
        <w:rPr>
          <w:color w:val="FF0000"/>
          <w:lang w:val="ru-RU"/>
        </w:rPr>
        <w:t xml:space="preserve"> </w:t>
      </w:r>
      <w:r w:rsidR="0068680D" w:rsidRPr="00300CEC">
        <w:rPr>
          <w:i/>
          <w:color w:val="FF0000"/>
          <w:u w:val="single"/>
          <w:lang w:val="ru-RU"/>
        </w:rPr>
        <w:t>2009</w:t>
      </w:r>
      <w:r w:rsidR="0068680D" w:rsidRPr="00300CEC">
        <w:rPr>
          <w:i/>
          <w:color w:val="FF0000"/>
          <w:lang w:val="ru-RU"/>
        </w:rPr>
        <w:t xml:space="preserve"> </w:t>
      </w:r>
      <w:r w:rsidRPr="00300CEC">
        <w:rPr>
          <w:i/>
          <w:color w:val="FF0000"/>
          <w:lang w:val="ru-RU"/>
        </w:rPr>
        <w:t xml:space="preserve"> </w:t>
      </w:r>
      <w:r w:rsidRPr="0068680D">
        <w:rPr>
          <w:lang w:val="ru-RU"/>
        </w:rPr>
        <w:t xml:space="preserve">года рождения (далее - Ребенок), </w:t>
      </w:r>
    </w:p>
    <w:p w14:paraId="2A6251DB" w14:textId="77777777" w:rsidR="00976BA2" w:rsidRPr="007B7D14" w:rsidRDefault="00976BA2" w:rsidP="00F47E59">
      <w:pPr>
        <w:pStyle w:val="af3"/>
        <w:numPr>
          <w:ilvl w:val="0"/>
          <w:numId w:val="17"/>
        </w:numPr>
        <w:spacing w:before="240" w:after="200" w:line="276" w:lineRule="auto"/>
        <w:ind w:left="284" w:hanging="11"/>
        <w:contextualSpacing w:val="0"/>
        <w:jc w:val="both"/>
        <w:rPr>
          <w:lang w:val="ru-RU"/>
        </w:rPr>
      </w:pPr>
      <w:r w:rsidRPr="007B7D14">
        <w:rPr>
          <w:lang w:val="ru-RU"/>
        </w:rPr>
        <w:t>Физическое лицо обязуется принять настоящее Согласие на обработку персональных данных (далее – Согласие). Действуя свободно, своей волей и в своем интересе, а также подтверждая свою дееспособность, физическое лицо дает свое согласие ФОНДУ ГУМАНИТАРНЫХ ПРОЕКТОВ, расположенному по адресу 129223,</w:t>
      </w:r>
      <w:r w:rsidRPr="007B7D14">
        <w:t> </w:t>
      </w:r>
      <w:r w:rsidRPr="007B7D14">
        <w:rPr>
          <w:lang w:val="ru-RU"/>
        </w:rPr>
        <w:t>город Москва,</w:t>
      </w:r>
      <w:r w:rsidRPr="007B7D14">
        <w:t> </w:t>
      </w:r>
      <w:r w:rsidRPr="007B7D14">
        <w:rPr>
          <w:lang w:val="ru-RU"/>
        </w:rPr>
        <w:t>проспект Мира, владение 119 строение 57 (далее - Оператор), на обработку своих персональных данных со следующими условиями:</w:t>
      </w:r>
    </w:p>
    <w:p w14:paraId="18EB0D76" w14:textId="77777777" w:rsidR="00976BA2" w:rsidRPr="007B7D14" w:rsidRDefault="00976BA2" w:rsidP="00F47E59">
      <w:pPr>
        <w:pStyle w:val="af3"/>
        <w:numPr>
          <w:ilvl w:val="0"/>
          <w:numId w:val="17"/>
        </w:numPr>
        <w:spacing w:after="200" w:line="360" w:lineRule="auto"/>
        <w:jc w:val="both"/>
        <w:rPr>
          <w:lang w:val="ru-RU"/>
        </w:rPr>
      </w:pPr>
      <w:r w:rsidRPr="007B7D14">
        <w:rPr>
          <w:lang w:val="ru-RU"/>
        </w:rPr>
        <w:t>Данное Согласие дается на обработку персональных данных Ребенка, как без использования средств автоматизации, так и с их использованием.</w:t>
      </w:r>
    </w:p>
    <w:p w14:paraId="0C70259D" w14:textId="77777777" w:rsidR="00976BA2" w:rsidRPr="007B7D14" w:rsidRDefault="00976BA2" w:rsidP="00F47E59">
      <w:pPr>
        <w:pStyle w:val="af3"/>
        <w:numPr>
          <w:ilvl w:val="0"/>
          <w:numId w:val="17"/>
        </w:numPr>
        <w:spacing w:line="360" w:lineRule="auto"/>
        <w:jc w:val="both"/>
        <w:rPr>
          <w:lang w:val="ru-RU"/>
        </w:rPr>
      </w:pPr>
      <w:r w:rsidRPr="007B7D14">
        <w:rPr>
          <w:lang w:val="ru-RU"/>
        </w:rPr>
        <w:t>Согласие дается на обработку следующих персональных данных Ребенка:</w:t>
      </w:r>
    </w:p>
    <w:p w14:paraId="455F9EEC" w14:textId="2459A5B4" w:rsidR="00976BA2" w:rsidRPr="00976BA2" w:rsidRDefault="00976BA2" w:rsidP="00976BA2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709"/>
        <w:jc w:val="both"/>
        <w:rPr>
          <w:lang w:val="ru-RU"/>
        </w:rPr>
      </w:pPr>
      <w:r w:rsidRPr="00976BA2">
        <w:rPr>
          <w:lang w:val="ru-RU"/>
        </w:rPr>
        <w:t>Персональные данные, не являющиеся специальными или биометрическими: Фамилия Имя Отчество, Пол, Дата рождения, Гражданство, Адрес электронной почты, Номера контактных телефонов, Названи</w:t>
      </w:r>
      <w:r w:rsidR="00184BED">
        <w:rPr>
          <w:lang w:val="ru-RU"/>
        </w:rPr>
        <w:t xml:space="preserve">е образовательной организации, </w:t>
      </w:r>
      <w:r w:rsidRPr="00976BA2">
        <w:rPr>
          <w:lang w:val="ru-RU"/>
        </w:rPr>
        <w:t xml:space="preserve">Почтовый индекс, Адрес образовательной организации, Класс (просто цифра без буквы), Наличие ОВЗ, Регион, Федеральный округ. </w:t>
      </w:r>
    </w:p>
    <w:p w14:paraId="0060A7FE" w14:textId="77777777" w:rsidR="00976BA2" w:rsidRPr="007B7D14" w:rsidRDefault="00976BA2" w:rsidP="00F47E59">
      <w:pPr>
        <w:pStyle w:val="af3"/>
        <w:numPr>
          <w:ilvl w:val="0"/>
          <w:numId w:val="17"/>
        </w:numPr>
        <w:spacing w:after="240" w:line="360" w:lineRule="auto"/>
        <w:jc w:val="both"/>
        <w:rPr>
          <w:lang w:val="ru-RU"/>
        </w:rPr>
      </w:pPr>
      <w:r w:rsidRPr="007B7D14">
        <w:rPr>
          <w:lang w:val="ru-RU"/>
        </w:rPr>
        <w:t>Цель обработки персональных данных</w:t>
      </w:r>
      <w:r>
        <w:rPr>
          <w:lang w:val="ru-RU"/>
        </w:rPr>
        <w:t xml:space="preserve"> Ребенка</w:t>
      </w:r>
      <w:r w:rsidRPr="007B7D14">
        <w:rPr>
          <w:lang w:val="ru-RU"/>
        </w:rPr>
        <w:t>: Предоставление возможности участвовать в мероприятиях Оператора, использование сервиса Платформы</w:t>
      </w:r>
      <w:r w:rsidRPr="007B7D14">
        <w:rPr>
          <w:rFonts w:eastAsiaTheme="minorHAnsi"/>
          <w:lang w:val="ru-RU"/>
        </w:rPr>
        <w:t xml:space="preserve"> </w:t>
      </w:r>
      <w:r w:rsidRPr="007B7D14">
        <w:t>BVBINFO</w:t>
      </w:r>
      <w:r w:rsidRPr="007B7D14">
        <w:rPr>
          <w:lang w:val="ru-RU"/>
        </w:rPr>
        <w:t>.</w:t>
      </w:r>
      <w:r w:rsidRPr="007B7D14">
        <w:t>ru</w:t>
      </w:r>
      <w:r w:rsidRPr="007B7D14">
        <w:rPr>
          <w:lang w:val="ru-RU"/>
        </w:rPr>
        <w:t xml:space="preserve">, получение информационных рассылок. </w:t>
      </w:r>
    </w:p>
    <w:p w14:paraId="1719701A" w14:textId="77777777" w:rsidR="00976BA2" w:rsidRPr="007B7D14" w:rsidRDefault="00976BA2" w:rsidP="00F47E59">
      <w:pPr>
        <w:pStyle w:val="af3"/>
        <w:numPr>
          <w:ilvl w:val="0"/>
          <w:numId w:val="17"/>
        </w:numPr>
        <w:spacing w:after="200" w:line="360" w:lineRule="auto"/>
        <w:jc w:val="both"/>
        <w:rPr>
          <w:lang w:val="ru-RU"/>
        </w:rPr>
      </w:pPr>
      <w:r w:rsidRPr="007B7D14">
        <w:rPr>
          <w:lang w:val="ru-RU"/>
        </w:rPr>
        <w:t xml:space="preserve">В ходе обработки с персональными данными </w:t>
      </w:r>
      <w:r>
        <w:rPr>
          <w:lang w:val="ru-RU"/>
        </w:rPr>
        <w:t xml:space="preserve">Ребенка </w:t>
      </w:r>
      <w:r w:rsidRPr="007B7D14">
        <w:rPr>
          <w:lang w:val="ru-RU"/>
        </w:rPr>
        <w:t>будут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уничтожение.</w:t>
      </w:r>
    </w:p>
    <w:p w14:paraId="45EE4B18" w14:textId="77777777" w:rsidR="00976BA2" w:rsidRPr="007B7D14" w:rsidRDefault="00976BA2" w:rsidP="00F47E59">
      <w:pPr>
        <w:pStyle w:val="af3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lang w:val="ru-RU"/>
        </w:rPr>
      </w:pPr>
      <w:r w:rsidRPr="007B7D14">
        <w:rPr>
          <w:lang w:val="ru-RU"/>
        </w:rPr>
        <w:t xml:space="preserve">Персональные данные </w:t>
      </w:r>
      <w:r>
        <w:rPr>
          <w:lang w:val="ru-RU"/>
        </w:rPr>
        <w:t xml:space="preserve">Ребенка </w:t>
      </w:r>
      <w:r w:rsidRPr="007B7D14">
        <w:rPr>
          <w:lang w:val="ru-RU"/>
        </w:rPr>
        <w:t>будут поручены на обработку:</w:t>
      </w:r>
    </w:p>
    <w:p w14:paraId="61C3C206" w14:textId="66435DD6" w:rsidR="00976BA2" w:rsidRPr="007B7D14" w:rsidRDefault="00976BA2" w:rsidP="00976BA2">
      <w:pPr>
        <w:pStyle w:val="af3"/>
        <w:suppressAutoHyphens/>
        <w:ind w:left="709"/>
        <w:rPr>
          <w:rFonts w:eastAsia="Times New Roman"/>
          <w:lang w:val="ru-RU" w:eastAsia="ru-RU"/>
        </w:rPr>
      </w:pPr>
      <w:r w:rsidRPr="007B7D14">
        <w:rPr>
          <w:rFonts w:eastAsia="Times New Roman"/>
          <w:b/>
          <w:lang w:val="ru-RU" w:eastAsia="ru-RU"/>
        </w:rPr>
        <w:lastRenderedPageBreak/>
        <w:t>- АКЦИОНЕРНОМУ ОБЩЕСТВУ «АКАДЕМИЯ «ПРОСВЕЩЕНИЕ»</w:t>
      </w:r>
      <w:r w:rsidRPr="007B7D14">
        <w:rPr>
          <w:lang w:val="ru-RU"/>
        </w:rPr>
        <w:t xml:space="preserve"> </w:t>
      </w:r>
      <w:r w:rsidRPr="007B7D14">
        <w:rPr>
          <w:rFonts w:eastAsia="Times New Roman"/>
          <w:lang w:val="ru-RU" w:eastAsia="ru-RU"/>
        </w:rPr>
        <w:t>127473, г</w:t>
      </w:r>
      <w:r>
        <w:rPr>
          <w:rFonts w:eastAsia="Times New Roman"/>
          <w:lang w:val="ru-RU" w:eastAsia="ru-RU"/>
        </w:rPr>
        <w:t>.</w:t>
      </w:r>
      <w:r w:rsidRPr="007B7D14">
        <w:rPr>
          <w:rFonts w:eastAsia="Times New Roman"/>
          <w:lang w:val="ru-RU" w:eastAsia="ru-RU"/>
        </w:rPr>
        <w:t xml:space="preserve"> МОСКВА, УЛ. КРАСНОПРОЛЕТАРСКАЯ, Д. 16, СТР. 3, ЭТАЖ 1, ПОМЕЩ./КОМН. I/30 ОГРН: 5167746474968 ИНН: 9715287774</w:t>
      </w:r>
      <w:r w:rsidR="00392B27">
        <w:rPr>
          <w:rFonts w:eastAsia="Times New Roman"/>
          <w:lang w:val="ru-RU" w:eastAsia="ru-RU"/>
        </w:rPr>
        <w:t>.</w:t>
      </w:r>
    </w:p>
    <w:p w14:paraId="2DF73839" w14:textId="77777777" w:rsidR="00976BA2" w:rsidRPr="007B7D14" w:rsidRDefault="00976BA2" w:rsidP="00976BA2">
      <w:pPr>
        <w:pStyle w:val="af3"/>
        <w:widowControl w:val="0"/>
        <w:autoSpaceDE w:val="0"/>
        <w:autoSpaceDN w:val="0"/>
        <w:adjustRightInd w:val="0"/>
        <w:jc w:val="both"/>
        <w:rPr>
          <w:rFonts w:eastAsiaTheme="minorEastAsia"/>
          <w:lang w:val="ru-RU" w:eastAsia="ru-RU"/>
        </w:rPr>
      </w:pPr>
      <w:r w:rsidRPr="007B7D14">
        <w:rPr>
          <w:rFonts w:eastAsiaTheme="minorEastAsia"/>
          <w:b/>
          <w:lang w:val="ru-RU" w:eastAsia="ru-RU"/>
        </w:rPr>
        <w:t>- АВТОНОМНОЙ НЕКОММЕРЧЕСКОЙ ОРГАНИЗАЦИИ "ЦЕНТР НЕПРЕРЫВНОГО РАЗВИТИЯ ЛИЧНОСТИ И РЕАЛИЗАЦИИ ЧЕЛОВЕЧЕСКОГО ПОТЕНЦИАЛА"</w:t>
      </w:r>
      <w:r w:rsidRPr="007B7D14">
        <w:rPr>
          <w:rFonts w:eastAsiaTheme="minorEastAsia"/>
          <w:lang w:val="ru-RU" w:eastAsia="ru-RU"/>
        </w:rPr>
        <w:t xml:space="preserve">, 117461, </w:t>
      </w:r>
      <w:r>
        <w:rPr>
          <w:rFonts w:eastAsiaTheme="minorEastAsia"/>
          <w:lang w:val="ru-RU" w:eastAsia="ru-RU"/>
        </w:rPr>
        <w:t xml:space="preserve">г. </w:t>
      </w:r>
      <w:r w:rsidRPr="007B7D14">
        <w:rPr>
          <w:rFonts w:eastAsiaTheme="minorEastAsia"/>
          <w:lang w:val="ru-RU" w:eastAsia="ru-RU"/>
        </w:rPr>
        <w:t>МОСКВА, УЛИЦА КАХОВКА, ДОМ 30, ПОМЕЩЕНИЕ I, КОМНАТА 13, ОГРН: 1167700061561, ИНН: 7727296498.</w:t>
      </w:r>
    </w:p>
    <w:p w14:paraId="0034A699" w14:textId="3A25C071" w:rsidR="00976BA2" w:rsidRPr="007B7D14" w:rsidRDefault="00976BA2" w:rsidP="00976BA2">
      <w:pPr>
        <w:pStyle w:val="af3"/>
        <w:widowControl w:val="0"/>
        <w:autoSpaceDE w:val="0"/>
        <w:autoSpaceDN w:val="0"/>
        <w:adjustRightInd w:val="0"/>
        <w:jc w:val="both"/>
        <w:rPr>
          <w:rFonts w:eastAsia="Times New Roman"/>
          <w:lang w:val="ru-RU" w:eastAsia="ru-RU"/>
        </w:rPr>
      </w:pPr>
      <w:r w:rsidRPr="007B7D14">
        <w:rPr>
          <w:rFonts w:eastAsia="Times New Roman"/>
          <w:b/>
          <w:lang w:val="ru-RU" w:eastAsia="ru-RU"/>
        </w:rPr>
        <w:t xml:space="preserve">- ОБЩЕСТВУ С ОГРАНИЧЕННОЙ ОТВЕТСТВЕННОСТЬЮ «ЭКСПОСЕРВИСПРОФИ» </w:t>
      </w:r>
      <w:r w:rsidRPr="007B7D14">
        <w:rPr>
          <w:rFonts w:eastAsia="Times New Roman"/>
          <w:lang w:val="ru-RU" w:eastAsia="ru-RU"/>
        </w:rPr>
        <w:t xml:space="preserve">119435, г. МОСКВА, ПЕР. Б.САВИНСКИЙ, Д. 16, ПОМ </w:t>
      </w:r>
      <w:r w:rsidRPr="007B7D14">
        <w:rPr>
          <w:rFonts w:eastAsia="Times New Roman"/>
          <w:lang w:eastAsia="ru-RU"/>
        </w:rPr>
        <w:t>I</w:t>
      </w:r>
      <w:r w:rsidRPr="007B7D14">
        <w:rPr>
          <w:rFonts w:eastAsia="Times New Roman"/>
          <w:lang w:val="ru-RU" w:eastAsia="ru-RU"/>
        </w:rPr>
        <w:t>, КОМ 3 ОГРН 1167746536154 ИНН7704359984</w:t>
      </w:r>
      <w:r w:rsidR="00392B27">
        <w:rPr>
          <w:rFonts w:eastAsia="Times New Roman"/>
          <w:lang w:val="ru-RU" w:eastAsia="ru-RU"/>
        </w:rPr>
        <w:t>.</w:t>
      </w:r>
    </w:p>
    <w:p w14:paraId="7EE7DE6C" w14:textId="5E767A62" w:rsidR="00976BA2" w:rsidRPr="00976BA2" w:rsidRDefault="00976BA2" w:rsidP="00976BA2">
      <w:pPr>
        <w:ind w:left="709"/>
        <w:jc w:val="both"/>
        <w:rPr>
          <w:rFonts w:eastAsia="Times New Roman"/>
          <w:lang w:val="ru-RU" w:eastAsia="ru-RU"/>
        </w:rPr>
      </w:pPr>
      <w:r w:rsidRPr="00976BA2">
        <w:rPr>
          <w:rFonts w:eastAsia="Times New Roman"/>
          <w:b/>
          <w:lang w:val="ru-RU" w:eastAsia="ru-RU"/>
        </w:rPr>
        <w:t xml:space="preserve">- </w:t>
      </w:r>
      <w:r w:rsidRPr="00976BA2">
        <w:rPr>
          <w:b/>
          <w:lang w:val="ru-RU"/>
        </w:rPr>
        <w:t>АВТОНОМНОЙ НЕКОММЕРЧЕСКОЙ ОРГАНИЗАЦИИ ДОПОЛНИТЕЛЬНОГО ПРОФЕССИОНАЛЬНОГО ОБРАЗОВАНИЯ "ПРОСВЕЩЕНИЕ-СТОЛИЦА"</w:t>
      </w:r>
      <w:r w:rsidRPr="00976BA2">
        <w:rPr>
          <w:b/>
          <w:bCs/>
          <w:lang w:val="ru-RU"/>
        </w:rPr>
        <w:t>,</w:t>
      </w:r>
      <w:r w:rsidRPr="00976BA2">
        <w:rPr>
          <w:lang w:val="ru-RU"/>
        </w:rPr>
        <w:t xml:space="preserve"> 127473, г. Москва, ул. Краснопролетарская, д. 16, стр. 3, этаж 2, помещ. /комн. </w:t>
      </w:r>
      <w:r w:rsidRPr="007B7D14">
        <w:t>I</w:t>
      </w:r>
      <w:r w:rsidRPr="00976BA2">
        <w:rPr>
          <w:lang w:val="ru-RU"/>
        </w:rPr>
        <w:t xml:space="preserve">/25, </w:t>
      </w:r>
      <w:r w:rsidRPr="00976BA2">
        <w:rPr>
          <w:rFonts w:eastAsia="Times New Roman"/>
          <w:lang w:val="ru-RU" w:eastAsia="ru-RU"/>
        </w:rPr>
        <w:t xml:space="preserve">ОГРН 1137799018235, ИНН </w:t>
      </w:r>
      <w:r w:rsidRPr="00976BA2">
        <w:rPr>
          <w:rStyle w:val="copytarget"/>
          <w:lang w:val="ru-RU"/>
        </w:rPr>
        <w:t>7703480610</w:t>
      </w:r>
      <w:r w:rsidR="00392B27">
        <w:rPr>
          <w:rStyle w:val="copytarget"/>
          <w:lang w:val="ru-RU"/>
        </w:rPr>
        <w:t>.</w:t>
      </w:r>
    </w:p>
    <w:p w14:paraId="204CC0D6" w14:textId="77A0D31D" w:rsidR="00976BA2" w:rsidRDefault="00894765" w:rsidP="00894765">
      <w:pPr>
        <w:suppressAutoHyphens/>
        <w:ind w:left="737"/>
        <w:jc w:val="both"/>
        <w:rPr>
          <w:lang w:val="ru-RU"/>
        </w:rPr>
      </w:pPr>
      <w:r w:rsidRPr="00894765">
        <w:rPr>
          <w:b/>
          <w:bCs/>
          <w:lang w:val="ru-RU"/>
        </w:rPr>
        <w:t xml:space="preserve">- РЕГИОНАЛЬНОМУ ОПЕРАТОРУ </w:t>
      </w:r>
      <w:r w:rsidRPr="00894765">
        <w:rPr>
          <w:b/>
          <w:lang w:val="ru-RU"/>
        </w:rPr>
        <w:t>– КИРОВСКОМУ ОБЛАСТНОМУ ГОСУДАРСТВЕННОМУ ПРОФЕССИОНАЛЬНОМУ ОБРАЗОВАТЕЛЬНОМУ АВТОНОМНОМУ УЧРЕЖДЕНИЮ «КОЛЛЕДЖ ПРОМЫШЛЕННОСТИ И АВТОМОБИЛЬНОГО СЕРВИСА»,</w:t>
      </w:r>
      <w:r>
        <w:rPr>
          <w:lang w:val="ru-RU"/>
        </w:rPr>
        <w:t xml:space="preserve"> </w:t>
      </w:r>
      <w:r w:rsidRPr="00894765">
        <w:rPr>
          <w:lang w:val="ru-RU"/>
        </w:rPr>
        <w:t>610021, г. Киров, ул. Воровского, д.84</w:t>
      </w:r>
      <w:r>
        <w:rPr>
          <w:lang w:val="ru-RU"/>
        </w:rPr>
        <w:t xml:space="preserve">, ОГРН </w:t>
      </w:r>
      <w:r w:rsidRPr="00894765">
        <w:rPr>
          <w:lang w:val="ru-RU"/>
        </w:rPr>
        <w:t>1074345041286</w:t>
      </w:r>
      <w:r>
        <w:rPr>
          <w:lang w:val="ru-RU"/>
        </w:rPr>
        <w:t xml:space="preserve">, ИНН </w:t>
      </w:r>
      <w:r w:rsidRPr="00894765">
        <w:rPr>
          <w:lang w:val="ru-RU"/>
        </w:rPr>
        <w:t>4345197524</w:t>
      </w:r>
      <w:r>
        <w:rPr>
          <w:lang w:val="ru-RU"/>
        </w:rPr>
        <w:t>.</w:t>
      </w:r>
    </w:p>
    <w:p w14:paraId="131D2F44" w14:textId="3C81B947" w:rsidR="00441450" w:rsidRPr="00441450" w:rsidRDefault="00441450" w:rsidP="00441450">
      <w:pPr>
        <w:pStyle w:val="af3"/>
        <w:suppressAutoHyphens/>
        <w:ind w:left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- </w:t>
      </w:r>
      <w:r w:rsidRPr="00441450">
        <w:rPr>
          <w:rFonts w:eastAsia="Times New Roman"/>
          <w:b/>
          <w:lang w:val="ru-RU" w:eastAsia="ru-RU"/>
        </w:rPr>
        <w:t>АВТОНОМНОЙ НЕКОММЕРЧЕСКОЙ ОРГАНИЗАЦИИ ДОПОЛНИТЕЛЬНОГО</w:t>
      </w:r>
      <w:r w:rsidRPr="00441450">
        <w:rPr>
          <w:rFonts w:eastAsia="Times New Roman"/>
          <w:b/>
          <w:lang w:val="ru-RU" w:eastAsia="ru-RU"/>
        </w:rPr>
        <w:br/>
        <w:t>ОБРАЗОВАНИЯ "ОБРАЗОВАТЕЛЬНЫЙ ЦЕНТР "СТАНОВЛЕНИЕ",</w:t>
      </w:r>
      <w:r w:rsidRPr="00441450">
        <w:rPr>
          <w:rFonts w:eastAsia="Times New Roman"/>
          <w:lang w:val="ru-RU" w:eastAsia="ru-RU"/>
        </w:rPr>
        <w:t xml:space="preserve"> 107031, ГОРОД МОСКВА, Б-Р РОЖДЕСТВЕНСКИЙ, Д. 16, СТР. 1, ОГРН 11377990</w:t>
      </w:r>
      <w:r w:rsidR="00392B27">
        <w:rPr>
          <w:rFonts w:eastAsia="Times New Roman"/>
          <w:lang w:val="ru-RU" w:eastAsia="ru-RU"/>
        </w:rPr>
        <w:t>01416, ИНН 7709472782.</w:t>
      </w:r>
    </w:p>
    <w:p w14:paraId="61AB0111" w14:textId="16CF8F38" w:rsidR="00441450" w:rsidRPr="00441450" w:rsidRDefault="00441450" w:rsidP="00441450">
      <w:pPr>
        <w:pStyle w:val="af3"/>
        <w:suppressAutoHyphens/>
        <w:ind w:left="709"/>
        <w:jc w:val="both"/>
        <w:rPr>
          <w:rFonts w:eastAsia="Times New Roman"/>
          <w:lang w:val="ru-RU" w:eastAsia="ru-RU"/>
        </w:rPr>
      </w:pPr>
      <w:r w:rsidRPr="00441450">
        <w:rPr>
          <w:rFonts w:eastAsia="Times New Roman"/>
          <w:lang w:val="ru-RU" w:eastAsia="ru-RU"/>
        </w:rPr>
        <w:t xml:space="preserve">- </w:t>
      </w:r>
      <w:r w:rsidRPr="00441450">
        <w:rPr>
          <w:rFonts w:eastAsia="Times New Roman"/>
          <w:b/>
          <w:lang w:val="ru-RU" w:eastAsia="ru-RU"/>
        </w:rPr>
        <w:t>ФОНДУ СОЦИОКУЛЬТУРНЫХ ПРОЕКТОВ "ТРАДИЦИЯ",</w:t>
      </w:r>
      <w:r w:rsidRPr="00441450">
        <w:rPr>
          <w:rFonts w:eastAsia="Times New Roman"/>
          <w:lang w:val="ru-RU" w:eastAsia="ru-RU"/>
        </w:rPr>
        <w:t xml:space="preserve"> 129090, ГОРОД МОСКВА, УЛ. БОЛЬШАЯ СПАССКАЯ, Д. 8, ПОМЕЩ. 51, ОГР</w:t>
      </w:r>
      <w:r w:rsidR="00392B27">
        <w:rPr>
          <w:rFonts w:eastAsia="Times New Roman"/>
          <w:lang w:val="ru-RU" w:eastAsia="ru-RU"/>
        </w:rPr>
        <w:t>Н 1157700010710, ИНН 7708261732.</w:t>
      </w:r>
    </w:p>
    <w:p w14:paraId="2A1FF412" w14:textId="3B3A360B" w:rsidR="004920D9" w:rsidRPr="00441450" w:rsidRDefault="004920D9" w:rsidP="004920D9">
      <w:pPr>
        <w:pStyle w:val="af3"/>
        <w:suppressAutoHyphens/>
        <w:ind w:left="709"/>
        <w:jc w:val="both"/>
        <w:rPr>
          <w:rFonts w:eastAsia="Times New Roman"/>
          <w:lang w:val="ru-RU" w:eastAsia="ru-RU"/>
        </w:rPr>
      </w:pPr>
      <w:r w:rsidRPr="00392B27">
        <w:rPr>
          <w:rFonts w:eastAsia="Times New Roman"/>
          <w:lang w:val="ru-RU" w:eastAsia="ru-RU"/>
        </w:rPr>
        <w:t xml:space="preserve">- </w:t>
      </w:r>
      <w:r w:rsidRPr="00392B27">
        <w:rPr>
          <w:rFonts w:eastAsia="Times New Roman"/>
          <w:b/>
          <w:lang w:val="ru-RU" w:eastAsia="ru-RU"/>
        </w:rPr>
        <w:t>ОБЩЕСТВУ С ОГРАНИЧЕННОЙ ОТВЕТСТВЕННОСТЬЮ «ПРОФИЛУМ»</w:t>
      </w:r>
      <w:r w:rsidRPr="00392B27">
        <w:rPr>
          <w:rFonts w:eastAsia="Times New Roman"/>
          <w:lang w:val="ru-RU" w:eastAsia="ru-RU"/>
        </w:rPr>
        <w:t xml:space="preserve"> 123100, ГОРОД МОСКВА, ВН. ТЕР. Г. МУНИЦИПАЛЬНЫЙ ОКРУГ ПРЕСНЕНСКИЙ, УЛ. МАНТУЛИНСКАЯ, Д. 7, СТР. 3, КОМ. 308А, ОГРН 1147746694270, ИНН 7704866529.</w:t>
      </w:r>
    </w:p>
    <w:p w14:paraId="3B8E8D50" w14:textId="0987A2D6" w:rsidR="00976BA2" w:rsidRPr="007B7D14" w:rsidRDefault="00976BA2" w:rsidP="00976BA2">
      <w:pPr>
        <w:pStyle w:val="af3"/>
        <w:ind w:left="0"/>
        <w:jc w:val="both"/>
        <w:rPr>
          <w:lang w:val="ru-RU"/>
        </w:rPr>
      </w:pPr>
    </w:p>
    <w:p w14:paraId="66CFF90C" w14:textId="014DBA98" w:rsidR="00976BA2" w:rsidRPr="007B7D14" w:rsidRDefault="00976BA2" w:rsidP="00F47E59">
      <w:pPr>
        <w:pStyle w:val="af3"/>
        <w:numPr>
          <w:ilvl w:val="0"/>
          <w:numId w:val="17"/>
        </w:numPr>
        <w:spacing w:after="200" w:line="360" w:lineRule="auto"/>
        <w:jc w:val="both"/>
        <w:rPr>
          <w:lang w:val="ru-RU"/>
        </w:rPr>
      </w:pPr>
      <w:r w:rsidRPr="007B7D14">
        <w:rPr>
          <w:lang w:val="ru-RU"/>
        </w:rPr>
        <w:t xml:space="preserve">Персональные данные </w:t>
      </w:r>
      <w:r>
        <w:rPr>
          <w:lang w:val="ru-RU"/>
        </w:rPr>
        <w:t xml:space="preserve">Ребенка </w:t>
      </w:r>
      <w:r w:rsidRPr="007B7D14">
        <w:rPr>
          <w:lang w:val="ru-RU"/>
        </w:rPr>
        <w:t xml:space="preserve">обрабатываются </w:t>
      </w:r>
      <w:r w:rsidRPr="007B7D14">
        <w:rPr>
          <w:rFonts w:eastAsia="Times New Roman"/>
          <w:color w:val="000000"/>
          <w:lang w:val="ru-RU"/>
        </w:rPr>
        <w:t>до «01» апреля 202</w:t>
      </w:r>
      <w:r w:rsidR="00C3356C">
        <w:rPr>
          <w:rFonts w:eastAsia="Times New Roman"/>
          <w:color w:val="000000"/>
          <w:lang w:val="ru-RU"/>
        </w:rPr>
        <w:t>9</w:t>
      </w:r>
      <w:r w:rsidRPr="007B7D14">
        <w:rPr>
          <w:rFonts w:eastAsia="Times New Roman"/>
          <w:color w:val="000000"/>
          <w:lang w:val="ru-RU"/>
        </w:rPr>
        <w:t xml:space="preserve"> г., с учетом срока окончания Национального проекта «Образование» по паспорту проекта. </w:t>
      </w:r>
    </w:p>
    <w:p w14:paraId="53922A09" w14:textId="6E221F39" w:rsidR="00976BA2" w:rsidRPr="007B7D14" w:rsidRDefault="00976BA2" w:rsidP="00F47E59">
      <w:pPr>
        <w:pStyle w:val="af3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eastAsia="Times New Roman"/>
          <w:color w:val="000000"/>
          <w:lang w:val="ru-RU"/>
        </w:rPr>
      </w:pPr>
      <w:r w:rsidRPr="007B7D14">
        <w:rPr>
          <w:rFonts w:eastAsia="Times New Roman"/>
          <w:color w:val="000000"/>
          <w:lang w:val="ru-RU"/>
        </w:rPr>
        <w:t xml:space="preserve">Согласие может быть отозвано субъектом персональных данных </w:t>
      </w:r>
      <w:r>
        <w:rPr>
          <w:rFonts w:eastAsia="Times New Roman"/>
          <w:color w:val="000000"/>
          <w:lang w:val="ru-RU"/>
        </w:rPr>
        <w:t xml:space="preserve">Ребенка </w:t>
      </w:r>
      <w:r w:rsidRPr="007B7D14">
        <w:rPr>
          <w:rFonts w:eastAsia="Times New Roman"/>
          <w:color w:val="000000"/>
          <w:lang w:val="ru-RU"/>
        </w:rPr>
        <w:t>или его представителем путем направления письменного заявления ФОНДУ ГУМАНИТАРНЫХ ПРОЕКТОВ или его представителю по адресу, указанному в начале данного Согласия.</w:t>
      </w:r>
    </w:p>
    <w:p w14:paraId="43EBE6FF" w14:textId="0C1D8EF5" w:rsidR="007E6EAE" w:rsidRDefault="00976BA2" w:rsidP="007E6EAE">
      <w:pPr>
        <w:pStyle w:val="af3"/>
        <w:numPr>
          <w:ilvl w:val="0"/>
          <w:numId w:val="17"/>
        </w:numPr>
        <w:spacing w:after="200" w:line="360" w:lineRule="auto"/>
        <w:jc w:val="both"/>
        <w:rPr>
          <w:lang w:val="ru-RU"/>
        </w:rPr>
      </w:pPr>
      <w:r w:rsidRPr="007B7D14">
        <w:rPr>
          <w:lang w:val="ru-RU"/>
        </w:rPr>
        <w:t xml:space="preserve">В случае отзыва субъектом персональных данных </w:t>
      </w:r>
      <w:r>
        <w:rPr>
          <w:lang w:val="ru-RU"/>
        </w:rPr>
        <w:t xml:space="preserve">Ребенка </w:t>
      </w:r>
      <w:r w:rsidRPr="007B7D14">
        <w:rPr>
          <w:lang w:val="ru-RU"/>
        </w:rPr>
        <w:t>или его представителем согласия на обработку персональных данных ФОНДУ ГУМАНИТАРНЫХ ПРОЕКТОВ вправе продолжить обработку персональных данных без согласия субъекта персональных данных при наличии оснований, указанных в п. 2 – 11 ч. 1 ст. 6, ч. 2 ст. 10 и ч. 2 ст. 11 Федерального закона №152–ФЗ «О персональных данных».</w:t>
      </w:r>
    </w:p>
    <w:p w14:paraId="7956A3BE" w14:textId="1EC513B7" w:rsidR="00976BA2" w:rsidRPr="007E6EAE" w:rsidRDefault="0068680D" w:rsidP="00894765">
      <w:pPr>
        <w:pStyle w:val="af3"/>
        <w:numPr>
          <w:ilvl w:val="0"/>
          <w:numId w:val="17"/>
        </w:numPr>
        <w:spacing w:line="360" w:lineRule="auto"/>
        <w:jc w:val="both"/>
        <w:rPr>
          <w:lang w:val="ru-RU"/>
        </w:rPr>
      </w:pPr>
      <w:r w:rsidRPr="0068680D"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365352AA" wp14:editId="4DF41B79">
            <wp:simplePos x="0" y="0"/>
            <wp:positionH relativeFrom="column">
              <wp:posOffset>5023485</wp:posOffset>
            </wp:positionH>
            <wp:positionV relativeFrom="paragraph">
              <wp:posOffset>260985</wp:posOffset>
            </wp:positionV>
            <wp:extent cx="963049" cy="600075"/>
            <wp:effectExtent l="0" t="0" r="8890" b="0"/>
            <wp:wrapNone/>
            <wp:docPr id="2" name="Рисунок 2" descr="https://avatars.dzeninfra.ru/get-zen_doc/2749135/pub_5fff521d96f6d30d4c4ce091_5fff7dcdfda7a253d389125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dzeninfra.ru/get-zen_doc/2749135/pub_5fff521d96f6d30d4c4ce091_5fff7dcdfda7a253d3891257/scale_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07"/>
                    <a:stretch/>
                  </pic:blipFill>
                  <pic:spPr bwMode="auto">
                    <a:xfrm>
                      <a:off x="0" y="0"/>
                      <a:ext cx="963049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BA2" w:rsidRPr="007E6EAE">
        <w:rPr>
          <w:lang w:val="ru-RU"/>
        </w:rPr>
        <w:t>Настоящее согласие действует все время до момента прекращения обработки персональных данных Ребенка, указанных в п.7 и п.9 данного Согласия.</w:t>
      </w:r>
      <w:r w:rsidRPr="0068680D">
        <w:rPr>
          <w:lang w:val="ru-RU"/>
        </w:rPr>
        <w:t xml:space="preserve"> </w:t>
      </w:r>
    </w:p>
    <w:tbl>
      <w:tblPr>
        <w:tblW w:w="9170" w:type="dxa"/>
        <w:tblInd w:w="656" w:type="dxa"/>
        <w:tblLook w:val="04A0" w:firstRow="1" w:lastRow="0" w:firstColumn="1" w:lastColumn="0" w:noHBand="0" w:noVBand="1"/>
      </w:tblPr>
      <w:tblGrid>
        <w:gridCol w:w="3568"/>
        <w:gridCol w:w="2389"/>
        <w:gridCol w:w="477"/>
        <w:gridCol w:w="2736"/>
      </w:tblGrid>
      <w:tr w:rsidR="00976BA2" w:rsidRPr="0068680D" w14:paraId="40C1F3AD" w14:textId="77777777" w:rsidTr="00E924D7">
        <w:trPr>
          <w:trHeight w:val="260"/>
        </w:trPr>
        <w:tc>
          <w:tcPr>
            <w:tcW w:w="3728" w:type="dxa"/>
            <w:shd w:val="clear" w:color="auto" w:fill="auto"/>
          </w:tcPr>
          <w:p w14:paraId="0BD49B66" w14:textId="3CE7C664" w:rsidR="00976BA2" w:rsidRPr="007B7D14" w:rsidRDefault="00976BA2" w:rsidP="0068680D">
            <w:r w:rsidRPr="007B7D14">
              <w:t>«</w:t>
            </w:r>
            <w:r w:rsidR="0068680D" w:rsidRPr="00300CEC">
              <w:rPr>
                <w:i/>
                <w:color w:val="FF0000"/>
                <w:u w:val="single"/>
                <w:lang w:val="ru-RU"/>
              </w:rPr>
              <w:t>13</w:t>
            </w:r>
            <w:r w:rsidRPr="007B7D14">
              <w:t xml:space="preserve">» </w:t>
            </w:r>
            <w:r w:rsidR="0068680D" w:rsidRPr="00300CEC">
              <w:rPr>
                <w:i/>
                <w:color w:val="FF0000"/>
                <w:u w:val="single"/>
                <w:lang w:val="ru-RU"/>
              </w:rPr>
              <w:t>апреля</w:t>
            </w:r>
            <w:r w:rsidRPr="00300CEC">
              <w:rPr>
                <w:color w:val="FF0000"/>
              </w:rPr>
              <w:t xml:space="preserve"> </w:t>
            </w:r>
            <w:r w:rsidRPr="007B7D14">
              <w:t>20</w:t>
            </w:r>
            <w:r w:rsidR="0068680D" w:rsidRPr="00300CEC">
              <w:rPr>
                <w:i/>
                <w:color w:val="FF0000"/>
                <w:u w:val="single"/>
                <w:lang w:val="ru-RU"/>
              </w:rPr>
              <w:t>23</w:t>
            </w:r>
            <w:r w:rsidRPr="007B7D14">
              <w:t xml:space="preserve"> г.</w:t>
            </w:r>
          </w:p>
        </w:tc>
        <w:tc>
          <w:tcPr>
            <w:tcW w:w="2475" w:type="dxa"/>
            <w:shd w:val="clear" w:color="auto" w:fill="auto"/>
          </w:tcPr>
          <w:p w14:paraId="765A56C4" w14:textId="13A2D424" w:rsidR="00976BA2" w:rsidRPr="00300CEC" w:rsidRDefault="0068680D" w:rsidP="00E924D7">
            <w:pPr>
              <w:rPr>
                <w:i/>
                <w:color w:val="FF0000"/>
                <w:u w:val="single"/>
                <w:lang w:val="ru-RU"/>
              </w:rPr>
            </w:pPr>
            <w:r w:rsidRPr="00300CEC">
              <w:rPr>
                <w:i/>
                <w:color w:val="FF0000"/>
                <w:u w:val="single"/>
                <w:lang w:val="ru-RU"/>
              </w:rPr>
              <w:t xml:space="preserve"> Иванов И.И.    </w:t>
            </w:r>
          </w:p>
        </w:tc>
        <w:tc>
          <w:tcPr>
            <w:tcW w:w="492" w:type="dxa"/>
            <w:shd w:val="clear" w:color="auto" w:fill="auto"/>
          </w:tcPr>
          <w:p w14:paraId="02BF9EAF" w14:textId="77777777" w:rsidR="00976BA2" w:rsidRPr="0068680D" w:rsidRDefault="00976BA2" w:rsidP="00E924D7">
            <w:pPr>
              <w:rPr>
                <w:lang w:val="ru-RU"/>
              </w:rPr>
            </w:pPr>
          </w:p>
        </w:tc>
        <w:tc>
          <w:tcPr>
            <w:tcW w:w="2475" w:type="dxa"/>
            <w:shd w:val="clear" w:color="auto" w:fill="auto"/>
          </w:tcPr>
          <w:p w14:paraId="0C374E42" w14:textId="48173EF6" w:rsidR="00976BA2" w:rsidRPr="0068680D" w:rsidRDefault="00976BA2" w:rsidP="00E924D7">
            <w:pPr>
              <w:rPr>
                <w:lang w:val="ru-RU"/>
              </w:rPr>
            </w:pPr>
            <w:r w:rsidRPr="0068680D">
              <w:rPr>
                <w:lang w:val="ru-RU"/>
              </w:rPr>
              <w:t>_____________________</w:t>
            </w:r>
          </w:p>
        </w:tc>
      </w:tr>
      <w:tr w:rsidR="00976BA2" w:rsidRPr="0068680D" w14:paraId="1C5DA1CF" w14:textId="77777777" w:rsidTr="00E924D7">
        <w:trPr>
          <w:trHeight w:val="260"/>
        </w:trPr>
        <w:tc>
          <w:tcPr>
            <w:tcW w:w="3728" w:type="dxa"/>
            <w:shd w:val="clear" w:color="auto" w:fill="auto"/>
          </w:tcPr>
          <w:p w14:paraId="6BADF912" w14:textId="77777777" w:rsidR="00976BA2" w:rsidRPr="0068680D" w:rsidRDefault="00976BA2" w:rsidP="00E924D7">
            <w:pPr>
              <w:rPr>
                <w:lang w:val="ru-RU"/>
              </w:rPr>
            </w:pPr>
          </w:p>
        </w:tc>
        <w:tc>
          <w:tcPr>
            <w:tcW w:w="2475" w:type="dxa"/>
            <w:shd w:val="clear" w:color="auto" w:fill="auto"/>
          </w:tcPr>
          <w:p w14:paraId="0C39122A" w14:textId="5C203A42" w:rsidR="00976BA2" w:rsidRPr="0068680D" w:rsidRDefault="0068680D" w:rsidP="0068680D">
            <w:pPr>
              <w:rPr>
                <w:vertAlign w:val="superscript"/>
                <w:lang w:val="ru-RU"/>
              </w:rPr>
            </w:pPr>
            <w:r>
              <w:rPr>
                <w:vertAlign w:val="superscript"/>
                <w:lang w:val="ru-RU"/>
              </w:rPr>
              <w:t xml:space="preserve">           </w:t>
            </w:r>
            <w:r w:rsidR="00976BA2" w:rsidRPr="0068680D">
              <w:rPr>
                <w:vertAlign w:val="superscript"/>
                <w:lang w:val="ru-RU"/>
              </w:rPr>
              <w:t>инициалы</w:t>
            </w:r>
          </w:p>
        </w:tc>
        <w:tc>
          <w:tcPr>
            <w:tcW w:w="492" w:type="dxa"/>
            <w:shd w:val="clear" w:color="auto" w:fill="auto"/>
          </w:tcPr>
          <w:p w14:paraId="047A9B05" w14:textId="77777777" w:rsidR="00976BA2" w:rsidRPr="0068680D" w:rsidRDefault="00976BA2" w:rsidP="00E924D7">
            <w:pPr>
              <w:rPr>
                <w:lang w:val="ru-RU"/>
              </w:rPr>
            </w:pPr>
          </w:p>
        </w:tc>
        <w:tc>
          <w:tcPr>
            <w:tcW w:w="2475" w:type="dxa"/>
            <w:shd w:val="clear" w:color="auto" w:fill="auto"/>
          </w:tcPr>
          <w:p w14:paraId="6E99C669" w14:textId="7E04F201" w:rsidR="00976BA2" w:rsidRPr="0068680D" w:rsidRDefault="00976BA2" w:rsidP="00E924D7">
            <w:pPr>
              <w:jc w:val="center"/>
              <w:rPr>
                <w:lang w:val="ru-RU"/>
              </w:rPr>
            </w:pPr>
            <w:r w:rsidRPr="0068680D">
              <w:rPr>
                <w:vertAlign w:val="superscript"/>
                <w:lang w:val="ru-RU"/>
              </w:rPr>
              <w:t>подпись</w:t>
            </w:r>
          </w:p>
        </w:tc>
      </w:tr>
    </w:tbl>
    <w:p w14:paraId="7DA055F2" w14:textId="77777777" w:rsidR="00184BED" w:rsidRDefault="00184BED" w:rsidP="00B90342">
      <w:pPr>
        <w:ind w:firstLine="709"/>
        <w:jc w:val="both"/>
        <w:rPr>
          <w:lang w:val="ru-RU"/>
        </w:rPr>
      </w:pPr>
    </w:p>
    <w:sectPr w:rsidR="00184BED" w:rsidSect="00300CEC">
      <w:headerReference w:type="default" r:id="rId10"/>
      <w:footerReference w:type="default" r:id="rId11"/>
      <w:pgSz w:w="11900" w:h="16840"/>
      <w:pgMar w:top="709" w:right="851" w:bottom="680" w:left="1134" w:header="170" w:footer="22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5DE5A" w14:textId="77777777" w:rsidR="0013789D" w:rsidRDefault="0013789D">
      <w:r>
        <w:separator/>
      </w:r>
    </w:p>
  </w:endnote>
  <w:endnote w:type="continuationSeparator" w:id="0">
    <w:p w14:paraId="60FC8FA4" w14:textId="77777777" w:rsidR="0013789D" w:rsidRDefault="0013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1650272"/>
      <w:docPartObj>
        <w:docPartGallery w:val="Page Numbers (Bottom of Page)"/>
        <w:docPartUnique/>
      </w:docPartObj>
    </w:sdtPr>
    <w:sdtEndPr/>
    <w:sdtContent>
      <w:p w14:paraId="24D09F8D" w14:textId="77777777" w:rsidR="0013789D" w:rsidRDefault="0013789D">
        <w:pPr>
          <w:pStyle w:val="ae"/>
          <w:jc w:val="center"/>
        </w:pPr>
      </w:p>
      <w:p w14:paraId="6D8AC6E4" w14:textId="7285AFD3" w:rsidR="0013789D" w:rsidRDefault="00B434E7">
        <w:pPr>
          <w:pStyle w:val="ae"/>
          <w:jc w:val="center"/>
        </w:pPr>
      </w:p>
    </w:sdtContent>
  </w:sdt>
  <w:p w14:paraId="7FFD0BB1" w14:textId="77777777" w:rsidR="0013789D" w:rsidRDefault="0013789D"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66431" w14:textId="77777777" w:rsidR="0013789D" w:rsidRDefault="0013789D">
      <w:r>
        <w:separator/>
      </w:r>
    </w:p>
  </w:footnote>
  <w:footnote w:type="continuationSeparator" w:id="0">
    <w:p w14:paraId="37167101" w14:textId="77777777" w:rsidR="0013789D" w:rsidRDefault="00137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83772" w14:textId="14DDC85E" w:rsidR="00300CEC" w:rsidRPr="00300CEC" w:rsidRDefault="00300CEC" w:rsidP="00300CEC">
    <w:pPr>
      <w:pStyle w:val="ac"/>
      <w:jc w:val="right"/>
      <w:rPr>
        <w:b/>
        <w:color w:val="FF0000"/>
        <w:sz w:val="36"/>
        <w:lang w:val="ru-RU"/>
      </w:rPr>
    </w:pPr>
    <w:r w:rsidRPr="00300CEC">
      <w:rPr>
        <w:b/>
        <w:color w:val="FF0000"/>
        <w:sz w:val="36"/>
        <w:lang w:val="ru-RU"/>
      </w:rPr>
      <w:t>ОБРАЗЕЦ</w:t>
    </w:r>
    <w:r w:rsidR="00D42293">
      <w:rPr>
        <w:b/>
        <w:color w:val="FF0000"/>
        <w:sz w:val="36"/>
        <w:lang w:val="ru-RU"/>
      </w:rPr>
      <w:t xml:space="preserve"> СОГЛАСИЯ ДЛЯ УЧЕНИКА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C9A"/>
    <w:multiLevelType w:val="multilevel"/>
    <w:tmpl w:val="423EB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4A43E8E"/>
    <w:multiLevelType w:val="hybridMultilevel"/>
    <w:tmpl w:val="45820E3A"/>
    <w:lvl w:ilvl="0" w:tplc="403A7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011D85"/>
    <w:multiLevelType w:val="multilevel"/>
    <w:tmpl w:val="05011D85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9703904"/>
    <w:multiLevelType w:val="hybridMultilevel"/>
    <w:tmpl w:val="1B468D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637030"/>
    <w:multiLevelType w:val="hybridMultilevel"/>
    <w:tmpl w:val="8424BE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F732B3"/>
    <w:multiLevelType w:val="multilevel"/>
    <w:tmpl w:val="96CC97E8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70D0A44"/>
    <w:multiLevelType w:val="multilevel"/>
    <w:tmpl w:val="25B01B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B571273"/>
    <w:multiLevelType w:val="multilevel"/>
    <w:tmpl w:val="49943B7E"/>
    <w:lvl w:ilvl="0">
      <w:start w:val="1"/>
      <w:numFmt w:val="decimal"/>
      <w:lvlText w:val="%1."/>
      <w:lvlJc w:val="left"/>
      <w:pPr>
        <w:ind w:left="720" w:hanging="360"/>
      </w:pPr>
      <w:rPr>
        <w:color w:val="365F91" w:themeColor="accent1" w:themeShade="B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177BC"/>
    <w:multiLevelType w:val="multilevel"/>
    <w:tmpl w:val="5DD8B84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236A59D8"/>
    <w:multiLevelType w:val="multilevel"/>
    <w:tmpl w:val="F7FC36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37E45CF"/>
    <w:multiLevelType w:val="multilevel"/>
    <w:tmpl w:val="A282E6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29F25132"/>
    <w:multiLevelType w:val="hybridMultilevel"/>
    <w:tmpl w:val="3E326DD4"/>
    <w:lvl w:ilvl="0" w:tplc="E97A7006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 w:tplc="FF46D97E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 w:tplc="6742DB7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 w:tplc="23ACE0C2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 w:tplc="1BD048E0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 w:tplc="505A1532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 w:tplc="7EDE824A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 w:tplc="DA7A18C0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 w:tplc="C194D63C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 w15:restartNumberingAfterBreak="0">
    <w:nsid w:val="2A6474CF"/>
    <w:multiLevelType w:val="hybridMultilevel"/>
    <w:tmpl w:val="17AEE3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72368A"/>
    <w:multiLevelType w:val="hybridMultilevel"/>
    <w:tmpl w:val="1608797A"/>
    <w:lvl w:ilvl="0" w:tplc="AE4898E6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153CDE88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C0A883D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6E008E64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060A1BB8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E6E8F04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B220EA2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95C6409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779E7A84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4DB634B"/>
    <w:multiLevelType w:val="multilevel"/>
    <w:tmpl w:val="34DB634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17469"/>
    <w:multiLevelType w:val="hybridMultilevel"/>
    <w:tmpl w:val="5E3CBC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9B0A47"/>
    <w:multiLevelType w:val="multilevel"/>
    <w:tmpl w:val="3A9B0A4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D3D2C"/>
    <w:multiLevelType w:val="multilevel"/>
    <w:tmpl w:val="1BD03A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B2D7B98"/>
    <w:multiLevelType w:val="multilevel"/>
    <w:tmpl w:val="5C7A35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259" w:hanging="432"/>
      </w:pPr>
    </w:lvl>
    <w:lvl w:ilvl="2">
      <w:start w:val="1"/>
      <w:numFmt w:val="decimal"/>
      <w:lvlText w:val="%1.%2.%3."/>
      <w:lvlJc w:val="left"/>
      <w:pPr>
        <w:ind w:left="277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E8C2F65"/>
    <w:multiLevelType w:val="multilevel"/>
    <w:tmpl w:val="C4C8B3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0AC3692"/>
    <w:multiLevelType w:val="hybridMultilevel"/>
    <w:tmpl w:val="A0462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E96398"/>
    <w:multiLevelType w:val="multilevel"/>
    <w:tmpl w:val="64966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57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7AA11FB"/>
    <w:multiLevelType w:val="multilevel"/>
    <w:tmpl w:val="0F0695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7EC6F18"/>
    <w:multiLevelType w:val="multilevel"/>
    <w:tmpl w:val="63EA8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449C9"/>
    <w:multiLevelType w:val="hybridMultilevel"/>
    <w:tmpl w:val="E1F64538"/>
    <w:lvl w:ilvl="0" w:tplc="D71E24E6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 w:tplc="F2B0CC44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 w:tplc="F9D2720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 w:tplc="159E8E78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11E25076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 w:tplc="3F3C394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 w:tplc="50D2154E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CBA04F94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 w:tplc="6060BCCA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5" w15:restartNumberingAfterBreak="0">
    <w:nsid w:val="4A41592E"/>
    <w:multiLevelType w:val="multilevel"/>
    <w:tmpl w:val="2666665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6" w15:restartNumberingAfterBreak="0">
    <w:nsid w:val="4F3F770A"/>
    <w:multiLevelType w:val="multilevel"/>
    <w:tmpl w:val="4F3F770A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27" w15:restartNumberingAfterBreak="0">
    <w:nsid w:val="538F5384"/>
    <w:multiLevelType w:val="hybridMultilevel"/>
    <w:tmpl w:val="921A7D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C867D6"/>
    <w:multiLevelType w:val="multilevel"/>
    <w:tmpl w:val="96187D6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9" w15:restartNumberingAfterBreak="0">
    <w:nsid w:val="57C0167B"/>
    <w:multiLevelType w:val="hybridMultilevel"/>
    <w:tmpl w:val="53C8A4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3C09FB"/>
    <w:multiLevelType w:val="multilevel"/>
    <w:tmpl w:val="AAA88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1" w15:restartNumberingAfterBreak="0">
    <w:nsid w:val="60AE494F"/>
    <w:multiLevelType w:val="multilevel"/>
    <w:tmpl w:val="60AE494F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2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2" w15:restartNumberingAfterBreak="0">
    <w:nsid w:val="611D626E"/>
    <w:multiLevelType w:val="multilevel"/>
    <w:tmpl w:val="A56E1DBC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2DE2075"/>
    <w:multiLevelType w:val="multilevel"/>
    <w:tmpl w:val="62DE2075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7933AA1"/>
    <w:multiLevelType w:val="hybridMultilevel"/>
    <w:tmpl w:val="09C885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EA0EB0"/>
    <w:multiLevelType w:val="hybridMultilevel"/>
    <w:tmpl w:val="58B80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7071A"/>
    <w:multiLevelType w:val="multilevel"/>
    <w:tmpl w:val="2FE6D6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6CE14AFA"/>
    <w:multiLevelType w:val="multilevel"/>
    <w:tmpl w:val="6CE14A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F223D1A"/>
    <w:multiLevelType w:val="multilevel"/>
    <w:tmpl w:val="AAF883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7C853E73"/>
    <w:multiLevelType w:val="multilevel"/>
    <w:tmpl w:val="EEAA7C6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0" w15:restartNumberingAfterBreak="0">
    <w:nsid w:val="7E875B85"/>
    <w:multiLevelType w:val="hybridMultilevel"/>
    <w:tmpl w:val="9EBE645A"/>
    <w:lvl w:ilvl="0" w:tplc="998AF1C4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18"/>
  </w:num>
  <w:num w:numId="3">
    <w:abstractNumId w:val="31"/>
  </w:num>
  <w:num w:numId="4">
    <w:abstractNumId w:val="22"/>
  </w:num>
  <w:num w:numId="5">
    <w:abstractNumId w:val="7"/>
  </w:num>
  <w:num w:numId="6">
    <w:abstractNumId w:val="37"/>
  </w:num>
  <w:num w:numId="7">
    <w:abstractNumId w:val="33"/>
  </w:num>
  <w:num w:numId="8">
    <w:abstractNumId w:val="2"/>
  </w:num>
  <w:num w:numId="9">
    <w:abstractNumId w:val="29"/>
  </w:num>
  <w:num w:numId="10">
    <w:abstractNumId w:val="34"/>
  </w:num>
  <w:num w:numId="11">
    <w:abstractNumId w:val="4"/>
  </w:num>
  <w:num w:numId="12">
    <w:abstractNumId w:val="27"/>
  </w:num>
  <w:num w:numId="13">
    <w:abstractNumId w:val="20"/>
  </w:num>
  <w:num w:numId="14">
    <w:abstractNumId w:val="12"/>
  </w:num>
  <w:num w:numId="15">
    <w:abstractNumId w:val="3"/>
  </w:num>
  <w:num w:numId="16">
    <w:abstractNumId w:val="15"/>
  </w:num>
  <w:num w:numId="17">
    <w:abstractNumId w:val="16"/>
  </w:num>
  <w:num w:numId="18">
    <w:abstractNumId w:val="40"/>
  </w:num>
  <w:num w:numId="19">
    <w:abstractNumId w:val="38"/>
  </w:num>
  <w:num w:numId="20">
    <w:abstractNumId w:val="13"/>
  </w:num>
  <w:num w:numId="21">
    <w:abstractNumId w:val="11"/>
  </w:num>
  <w:num w:numId="22">
    <w:abstractNumId w:val="24"/>
  </w:num>
  <w:num w:numId="23">
    <w:abstractNumId w:val="5"/>
  </w:num>
  <w:num w:numId="24">
    <w:abstractNumId w:val="10"/>
  </w:num>
  <w:num w:numId="25">
    <w:abstractNumId w:val="25"/>
  </w:num>
  <w:num w:numId="26">
    <w:abstractNumId w:val="23"/>
  </w:num>
  <w:num w:numId="27">
    <w:abstractNumId w:val="36"/>
  </w:num>
  <w:num w:numId="28">
    <w:abstractNumId w:val="8"/>
  </w:num>
  <w:num w:numId="29">
    <w:abstractNumId w:val="28"/>
  </w:num>
  <w:num w:numId="30">
    <w:abstractNumId w:val="9"/>
  </w:num>
  <w:num w:numId="31">
    <w:abstractNumId w:val="19"/>
  </w:num>
  <w:num w:numId="32">
    <w:abstractNumId w:val="6"/>
  </w:num>
  <w:num w:numId="33">
    <w:abstractNumId w:val="17"/>
  </w:num>
  <w:num w:numId="34">
    <w:abstractNumId w:val="39"/>
  </w:num>
  <w:num w:numId="35">
    <w:abstractNumId w:val="30"/>
  </w:num>
  <w:num w:numId="36">
    <w:abstractNumId w:val="35"/>
  </w:num>
  <w:num w:numId="37">
    <w:abstractNumId w:val="32"/>
  </w:num>
  <w:num w:numId="38">
    <w:abstractNumId w:val="1"/>
  </w:num>
  <w:num w:numId="39">
    <w:abstractNumId w:val="0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4"/>
  </w:num>
  <w:num w:numId="59">
    <w:abstractNumId w:val="2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ocumentProtection w:edit="trackedChanges" w:enforcement="0"/>
  <w:defaultTabStop w:val="708"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25"/>
    <w:rsid w:val="00000CE1"/>
    <w:rsid w:val="00004790"/>
    <w:rsid w:val="000049CF"/>
    <w:rsid w:val="0000569A"/>
    <w:rsid w:val="000173E9"/>
    <w:rsid w:val="00017832"/>
    <w:rsid w:val="00023467"/>
    <w:rsid w:val="00023662"/>
    <w:rsid w:val="00026263"/>
    <w:rsid w:val="00032F53"/>
    <w:rsid w:val="00035CC7"/>
    <w:rsid w:val="0004107E"/>
    <w:rsid w:val="00042DFA"/>
    <w:rsid w:val="000434B6"/>
    <w:rsid w:val="000447B3"/>
    <w:rsid w:val="00045BA0"/>
    <w:rsid w:val="0004622D"/>
    <w:rsid w:val="000475D5"/>
    <w:rsid w:val="00047CA6"/>
    <w:rsid w:val="0005441F"/>
    <w:rsid w:val="00060460"/>
    <w:rsid w:val="00060DA9"/>
    <w:rsid w:val="0006342D"/>
    <w:rsid w:val="000676B8"/>
    <w:rsid w:val="00077C50"/>
    <w:rsid w:val="0008049A"/>
    <w:rsid w:val="00082C3B"/>
    <w:rsid w:val="00087D69"/>
    <w:rsid w:val="000A174D"/>
    <w:rsid w:val="000A2E50"/>
    <w:rsid w:val="000A3680"/>
    <w:rsid w:val="000A62D4"/>
    <w:rsid w:val="000A7984"/>
    <w:rsid w:val="000B67CD"/>
    <w:rsid w:val="000B6D8D"/>
    <w:rsid w:val="000C0997"/>
    <w:rsid w:val="000C0CF3"/>
    <w:rsid w:val="000D2B94"/>
    <w:rsid w:val="000D4E88"/>
    <w:rsid w:val="000E61BB"/>
    <w:rsid w:val="000E742F"/>
    <w:rsid w:val="000F4CA3"/>
    <w:rsid w:val="000F7235"/>
    <w:rsid w:val="000F7B40"/>
    <w:rsid w:val="00102DE7"/>
    <w:rsid w:val="001056A1"/>
    <w:rsid w:val="0010787C"/>
    <w:rsid w:val="00107EF2"/>
    <w:rsid w:val="00110C38"/>
    <w:rsid w:val="00111797"/>
    <w:rsid w:val="0011363A"/>
    <w:rsid w:val="00114319"/>
    <w:rsid w:val="00115DA5"/>
    <w:rsid w:val="00116D7E"/>
    <w:rsid w:val="00123F88"/>
    <w:rsid w:val="0012564C"/>
    <w:rsid w:val="00127425"/>
    <w:rsid w:val="0013789D"/>
    <w:rsid w:val="00151EAF"/>
    <w:rsid w:val="00153B11"/>
    <w:rsid w:val="00154342"/>
    <w:rsid w:val="00155E4F"/>
    <w:rsid w:val="00156C2E"/>
    <w:rsid w:val="00162973"/>
    <w:rsid w:val="00164016"/>
    <w:rsid w:val="00166409"/>
    <w:rsid w:val="00166BA0"/>
    <w:rsid w:val="00166FC5"/>
    <w:rsid w:val="0016786D"/>
    <w:rsid w:val="00171A2C"/>
    <w:rsid w:val="00172889"/>
    <w:rsid w:val="0017678F"/>
    <w:rsid w:val="00182528"/>
    <w:rsid w:val="001846A9"/>
    <w:rsid w:val="00184BED"/>
    <w:rsid w:val="0018670D"/>
    <w:rsid w:val="00186DDD"/>
    <w:rsid w:val="001A2472"/>
    <w:rsid w:val="001A3C9D"/>
    <w:rsid w:val="001A4B38"/>
    <w:rsid w:val="001A7CB9"/>
    <w:rsid w:val="001B226C"/>
    <w:rsid w:val="001B6700"/>
    <w:rsid w:val="001C19FF"/>
    <w:rsid w:val="001C6634"/>
    <w:rsid w:val="001D1DB2"/>
    <w:rsid w:val="001D2265"/>
    <w:rsid w:val="001D3CD9"/>
    <w:rsid w:val="001F11E4"/>
    <w:rsid w:val="001F162B"/>
    <w:rsid w:val="001F77A6"/>
    <w:rsid w:val="00200DDB"/>
    <w:rsid w:val="00203A82"/>
    <w:rsid w:val="00207AE3"/>
    <w:rsid w:val="00207F82"/>
    <w:rsid w:val="0021269C"/>
    <w:rsid w:val="00216099"/>
    <w:rsid w:val="00216AE7"/>
    <w:rsid w:val="00216BB2"/>
    <w:rsid w:val="00217547"/>
    <w:rsid w:val="002208D5"/>
    <w:rsid w:val="00227BB7"/>
    <w:rsid w:val="00231EC5"/>
    <w:rsid w:val="002356C1"/>
    <w:rsid w:val="00236DA9"/>
    <w:rsid w:val="00247BE3"/>
    <w:rsid w:val="00247E0B"/>
    <w:rsid w:val="0025264F"/>
    <w:rsid w:val="00252EEC"/>
    <w:rsid w:val="0025439F"/>
    <w:rsid w:val="00260A84"/>
    <w:rsid w:val="0026788F"/>
    <w:rsid w:val="002712A7"/>
    <w:rsid w:val="00274CEC"/>
    <w:rsid w:val="00277CF1"/>
    <w:rsid w:val="00282F6A"/>
    <w:rsid w:val="002847AE"/>
    <w:rsid w:val="00285C65"/>
    <w:rsid w:val="002A0E7D"/>
    <w:rsid w:val="002B22F0"/>
    <w:rsid w:val="002C61CF"/>
    <w:rsid w:val="002C624B"/>
    <w:rsid w:val="002D1375"/>
    <w:rsid w:val="002D2231"/>
    <w:rsid w:val="002D2749"/>
    <w:rsid w:val="002D3DE1"/>
    <w:rsid w:val="002E35DD"/>
    <w:rsid w:val="002E52E3"/>
    <w:rsid w:val="00300CEC"/>
    <w:rsid w:val="00304347"/>
    <w:rsid w:val="00310323"/>
    <w:rsid w:val="00312F5E"/>
    <w:rsid w:val="00315400"/>
    <w:rsid w:val="00317D91"/>
    <w:rsid w:val="00330703"/>
    <w:rsid w:val="003430A6"/>
    <w:rsid w:val="003451B7"/>
    <w:rsid w:val="00345567"/>
    <w:rsid w:val="00346FFD"/>
    <w:rsid w:val="00347D10"/>
    <w:rsid w:val="00350AD3"/>
    <w:rsid w:val="0035269F"/>
    <w:rsid w:val="00352EB2"/>
    <w:rsid w:val="003535DC"/>
    <w:rsid w:val="00354FE9"/>
    <w:rsid w:val="00363AA7"/>
    <w:rsid w:val="003657B1"/>
    <w:rsid w:val="00366FD2"/>
    <w:rsid w:val="003706EF"/>
    <w:rsid w:val="0038698E"/>
    <w:rsid w:val="00392405"/>
    <w:rsid w:val="00392722"/>
    <w:rsid w:val="00392B27"/>
    <w:rsid w:val="00393160"/>
    <w:rsid w:val="00397D9D"/>
    <w:rsid w:val="003A0D52"/>
    <w:rsid w:val="003A1ADC"/>
    <w:rsid w:val="003A22EF"/>
    <w:rsid w:val="003A2C75"/>
    <w:rsid w:val="003A2FB8"/>
    <w:rsid w:val="003A3576"/>
    <w:rsid w:val="003A43B5"/>
    <w:rsid w:val="003A47D9"/>
    <w:rsid w:val="003B17C4"/>
    <w:rsid w:val="003B18B2"/>
    <w:rsid w:val="003B5B79"/>
    <w:rsid w:val="003C2FD5"/>
    <w:rsid w:val="003C518A"/>
    <w:rsid w:val="003C5295"/>
    <w:rsid w:val="003C5CE7"/>
    <w:rsid w:val="003C5D73"/>
    <w:rsid w:val="003C63C4"/>
    <w:rsid w:val="003C6EB8"/>
    <w:rsid w:val="003D115B"/>
    <w:rsid w:val="003D237E"/>
    <w:rsid w:val="003D512A"/>
    <w:rsid w:val="003F3FC9"/>
    <w:rsid w:val="00401830"/>
    <w:rsid w:val="004057DE"/>
    <w:rsid w:val="004061CD"/>
    <w:rsid w:val="0042069A"/>
    <w:rsid w:val="00422DFF"/>
    <w:rsid w:val="00423B4A"/>
    <w:rsid w:val="00424501"/>
    <w:rsid w:val="004325B3"/>
    <w:rsid w:val="00433991"/>
    <w:rsid w:val="00434991"/>
    <w:rsid w:val="00436E43"/>
    <w:rsid w:val="00441450"/>
    <w:rsid w:val="00446F2B"/>
    <w:rsid w:val="004479A6"/>
    <w:rsid w:val="00456F59"/>
    <w:rsid w:val="00463DAF"/>
    <w:rsid w:val="00464118"/>
    <w:rsid w:val="00465218"/>
    <w:rsid w:val="00466EA5"/>
    <w:rsid w:val="00472656"/>
    <w:rsid w:val="00482177"/>
    <w:rsid w:val="00482C65"/>
    <w:rsid w:val="004849A7"/>
    <w:rsid w:val="004857B4"/>
    <w:rsid w:val="004872F2"/>
    <w:rsid w:val="004919C3"/>
    <w:rsid w:val="004920D9"/>
    <w:rsid w:val="00495A2C"/>
    <w:rsid w:val="00495B92"/>
    <w:rsid w:val="004A09DB"/>
    <w:rsid w:val="004A1316"/>
    <w:rsid w:val="004A3DBF"/>
    <w:rsid w:val="004A5A37"/>
    <w:rsid w:val="004A7D30"/>
    <w:rsid w:val="004B0035"/>
    <w:rsid w:val="004B00F7"/>
    <w:rsid w:val="004C0595"/>
    <w:rsid w:val="004C18A7"/>
    <w:rsid w:val="004C2810"/>
    <w:rsid w:val="004C4257"/>
    <w:rsid w:val="004C7182"/>
    <w:rsid w:val="004C7473"/>
    <w:rsid w:val="004D0EC4"/>
    <w:rsid w:val="004D5088"/>
    <w:rsid w:val="004D5298"/>
    <w:rsid w:val="004E4372"/>
    <w:rsid w:val="004F44AA"/>
    <w:rsid w:val="00502B37"/>
    <w:rsid w:val="005049E2"/>
    <w:rsid w:val="00507882"/>
    <w:rsid w:val="00511D97"/>
    <w:rsid w:val="00512DF9"/>
    <w:rsid w:val="0051379F"/>
    <w:rsid w:val="00513C3E"/>
    <w:rsid w:val="005174DC"/>
    <w:rsid w:val="005273A4"/>
    <w:rsid w:val="00530650"/>
    <w:rsid w:val="00531A2B"/>
    <w:rsid w:val="0053362B"/>
    <w:rsid w:val="00534F86"/>
    <w:rsid w:val="005405C9"/>
    <w:rsid w:val="00542A4F"/>
    <w:rsid w:val="0054335C"/>
    <w:rsid w:val="00543BBF"/>
    <w:rsid w:val="005448B2"/>
    <w:rsid w:val="00547FEE"/>
    <w:rsid w:val="005510E0"/>
    <w:rsid w:val="00551A47"/>
    <w:rsid w:val="0055252D"/>
    <w:rsid w:val="00555492"/>
    <w:rsid w:val="00556B7E"/>
    <w:rsid w:val="0056368A"/>
    <w:rsid w:val="00563697"/>
    <w:rsid w:val="00566EA8"/>
    <w:rsid w:val="0057389D"/>
    <w:rsid w:val="00574DF6"/>
    <w:rsid w:val="00574FE1"/>
    <w:rsid w:val="0057594E"/>
    <w:rsid w:val="00587956"/>
    <w:rsid w:val="005929DF"/>
    <w:rsid w:val="00592BEE"/>
    <w:rsid w:val="0059406F"/>
    <w:rsid w:val="005951D3"/>
    <w:rsid w:val="0059633F"/>
    <w:rsid w:val="005A5C37"/>
    <w:rsid w:val="005B1DF4"/>
    <w:rsid w:val="005B2800"/>
    <w:rsid w:val="005B3EC6"/>
    <w:rsid w:val="005B7767"/>
    <w:rsid w:val="005B7B36"/>
    <w:rsid w:val="005C1B93"/>
    <w:rsid w:val="005C5B67"/>
    <w:rsid w:val="005C6661"/>
    <w:rsid w:val="005D2974"/>
    <w:rsid w:val="005D2CD5"/>
    <w:rsid w:val="005D6FCA"/>
    <w:rsid w:val="005E7332"/>
    <w:rsid w:val="005E7A2A"/>
    <w:rsid w:val="005F3D2D"/>
    <w:rsid w:val="005F4C4C"/>
    <w:rsid w:val="005F5184"/>
    <w:rsid w:val="00600DAD"/>
    <w:rsid w:val="00603A59"/>
    <w:rsid w:val="00603B18"/>
    <w:rsid w:val="0060558D"/>
    <w:rsid w:val="006065CF"/>
    <w:rsid w:val="00611784"/>
    <w:rsid w:val="00614CEB"/>
    <w:rsid w:val="00621D0B"/>
    <w:rsid w:val="0063383D"/>
    <w:rsid w:val="00637DEC"/>
    <w:rsid w:val="00640B02"/>
    <w:rsid w:val="006420F4"/>
    <w:rsid w:val="006542BB"/>
    <w:rsid w:val="00664819"/>
    <w:rsid w:val="00666A2B"/>
    <w:rsid w:val="0066700C"/>
    <w:rsid w:val="00667AFA"/>
    <w:rsid w:val="006778E9"/>
    <w:rsid w:val="006803DA"/>
    <w:rsid w:val="00684273"/>
    <w:rsid w:val="00684949"/>
    <w:rsid w:val="0068680D"/>
    <w:rsid w:val="00694EDA"/>
    <w:rsid w:val="006A6A63"/>
    <w:rsid w:val="006B35BD"/>
    <w:rsid w:val="006B642F"/>
    <w:rsid w:val="006B688F"/>
    <w:rsid w:val="006B7BDB"/>
    <w:rsid w:val="006C31CC"/>
    <w:rsid w:val="006D38E9"/>
    <w:rsid w:val="006D550E"/>
    <w:rsid w:val="006D64E5"/>
    <w:rsid w:val="006D74DB"/>
    <w:rsid w:val="006E1B70"/>
    <w:rsid w:val="006F03EA"/>
    <w:rsid w:val="006F0B09"/>
    <w:rsid w:val="006F1EE6"/>
    <w:rsid w:val="007118C8"/>
    <w:rsid w:val="007143A3"/>
    <w:rsid w:val="007223F7"/>
    <w:rsid w:val="00726F05"/>
    <w:rsid w:val="0072752A"/>
    <w:rsid w:val="0073110E"/>
    <w:rsid w:val="007318A7"/>
    <w:rsid w:val="00741BB7"/>
    <w:rsid w:val="007423A6"/>
    <w:rsid w:val="007448DF"/>
    <w:rsid w:val="00744FF1"/>
    <w:rsid w:val="00746A54"/>
    <w:rsid w:val="007522E1"/>
    <w:rsid w:val="007526A2"/>
    <w:rsid w:val="0075436E"/>
    <w:rsid w:val="0075711E"/>
    <w:rsid w:val="00772E49"/>
    <w:rsid w:val="00775B77"/>
    <w:rsid w:val="0077677C"/>
    <w:rsid w:val="007767B0"/>
    <w:rsid w:val="00781849"/>
    <w:rsid w:val="00784045"/>
    <w:rsid w:val="00785C58"/>
    <w:rsid w:val="00786E94"/>
    <w:rsid w:val="007873B3"/>
    <w:rsid w:val="0079010D"/>
    <w:rsid w:val="007937F4"/>
    <w:rsid w:val="007A25E1"/>
    <w:rsid w:val="007A4E26"/>
    <w:rsid w:val="007A5E9D"/>
    <w:rsid w:val="007B0D14"/>
    <w:rsid w:val="007B134E"/>
    <w:rsid w:val="007B35E8"/>
    <w:rsid w:val="007B4884"/>
    <w:rsid w:val="007C08DC"/>
    <w:rsid w:val="007C2ACC"/>
    <w:rsid w:val="007C32AA"/>
    <w:rsid w:val="007D2B8F"/>
    <w:rsid w:val="007E5831"/>
    <w:rsid w:val="007E6EAE"/>
    <w:rsid w:val="007F6F58"/>
    <w:rsid w:val="00801358"/>
    <w:rsid w:val="00803142"/>
    <w:rsid w:val="0080581B"/>
    <w:rsid w:val="00805B63"/>
    <w:rsid w:val="00806EB0"/>
    <w:rsid w:val="00807D0D"/>
    <w:rsid w:val="008105E8"/>
    <w:rsid w:val="00813877"/>
    <w:rsid w:val="00815FB5"/>
    <w:rsid w:val="008165F8"/>
    <w:rsid w:val="008225F2"/>
    <w:rsid w:val="0083167C"/>
    <w:rsid w:val="0083646C"/>
    <w:rsid w:val="0083695D"/>
    <w:rsid w:val="008371A1"/>
    <w:rsid w:val="00841B12"/>
    <w:rsid w:val="00843A6B"/>
    <w:rsid w:val="008476F4"/>
    <w:rsid w:val="00852F01"/>
    <w:rsid w:val="00872A5A"/>
    <w:rsid w:val="00873E68"/>
    <w:rsid w:val="00885E5C"/>
    <w:rsid w:val="00886C8C"/>
    <w:rsid w:val="00887939"/>
    <w:rsid w:val="00887A80"/>
    <w:rsid w:val="00894765"/>
    <w:rsid w:val="00894C70"/>
    <w:rsid w:val="008B0DA9"/>
    <w:rsid w:val="008B1A58"/>
    <w:rsid w:val="008C112A"/>
    <w:rsid w:val="008C2199"/>
    <w:rsid w:val="008D08AD"/>
    <w:rsid w:val="008D34C9"/>
    <w:rsid w:val="008D471D"/>
    <w:rsid w:val="008D615A"/>
    <w:rsid w:val="008D7962"/>
    <w:rsid w:val="008E3621"/>
    <w:rsid w:val="008E7DBE"/>
    <w:rsid w:val="009024CB"/>
    <w:rsid w:val="00906162"/>
    <w:rsid w:val="00907DC2"/>
    <w:rsid w:val="00910038"/>
    <w:rsid w:val="00913A43"/>
    <w:rsid w:val="00922A67"/>
    <w:rsid w:val="00923598"/>
    <w:rsid w:val="009243D9"/>
    <w:rsid w:val="00930D3F"/>
    <w:rsid w:val="00932440"/>
    <w:rsid w:val="009327AE"/>
    <w:rsid w:val="00936A8D"/>
    <w:rsid w:val="00936AFB"/>
    <w:rsid w:val="009466C8"/>
    <w:rsid w:val="00954955"/>
    <w:rsid w:val="00955686"/>
    <w:rsid w:val="00956D8E"/>
    <w:rsid w:val="00964588"/>
    <w:rsid w:val="00970AED"/>
    <w:rsid w:val="00971F72"/>
    <w:rsid w:val="0097307F"/>
    <w:rsid w:val="0097385C"/>
    <w:rsid w:val="009748A3"/>
    <w:rsid w:val="00976BA2"/>
    <w:rsid w:val="00980584"/>
    <w:rsid w:val="009812DF"/>
    <w:rsid w:val="00981846"/>
    <w:rsid w:val="00985A82"/>
    <w:rsid w:val="009924FE"/>
    <w:rsid w:val="00992738"/>
    <w:rsid w:val="009968DC"/>
    <w:rsid w:val="009A5CBA"/>
    <w:rsid w:val="009A6934"/>
    <w:rsid w:val="009B34FD"/>
    <w:rsid w:val="009B42A3"/>
    <w:rsid w:val="009B711D"/>
    <w:rsid w:val="009C0216"/>
    <w:rsid w:val="009C7B43"/>
    <w:rsid w:val="009D2CE4"/>
    <w:rsid w:val="009E1C4B"/>
    <w:rsid w:val="009E2A8F"/>
    <w:rsid w:val="009E31DF"/>
    <w:rsid w:val="009E36F6"/>
    <w:rsid w:val="009F021A"/>
    <w:rsid w:val="009F07F7"/>
    <w:rsid w:val="009F0AE3"/>
    <w:rsid w:val="009F3652"/>
    <w:rsid w:val="00A00ED0"/>
    <w:rsid w:val="00A02D57"/>
    <w:rsid w:val="00A24172"/>
    <w:rsid w:val="00A2484A"/>
    <w:rsid w:val="00A310D7"/>
    <w:rsid w:val="00A34B43"/>
    <w:rsid w:val="00A41492"/>
    <w:rsid w:val="00A42A35"/>
    <w:rsid w:val="00A4412B"/>
    <w:rsid w:val="00A46FEB"/>
    <w:rsid w:val="00A472F1"/>
    <w:rsid w:val="00A548D9"/>
    <w:rsid w:val="00A560E5"/>
    <w:rsid w:val="00A60148"/>
    <w:rsid w:val="00A70A65"/>
    <w:rsid w:val="00A70FDF"/>
    <w:rsid w:val="00A72155"/>
    <w:rsid w:val="00A7367C"/>
    <w:rsid w:val="00A759B4"/>
    <w:rsid w:val="00A77940"/>
    <w:rsid w:val="00A81219"/>
    <w:rsid w:val="00A81DC4"/>
    <w:rsid w:val="00A944EE"/>
    <w:rsid w:val="00A97ADA"/>
    <w:rsid w:val="00AA106F"/>
    <w:rsid w:val="00AA2D6D"/>
    <w:rsid w:val="00AA5397"/>
    <w:rsid w:val="00AA5A24"/>
    <w:rsid w:val="00AB1B5E"/>
    <w:rsid w:val="00AB7A5F"/>
    <w:rsid w:val="00AB7E0A"/>
    <w:rsid w:val="00AC1515"/>
    <w:rsid w:val="00AC1C22"/>
    <w:rsid w:val="00AC3B8D"/>
    <w:rsid w:val="00AC409B"/>
    <w:rsid w:val="00AC5054"/>
    <w:rsid w:val="00AC5A13"/>
    <w:rsid w:val="00AD0819"/>
    <w:rsid w:val="00AD51AC"/>
    <w:rsid w:val="00AD726B"/>
    <w:rsid w:val="00AE1945"/>
    <w:rsid w:val="00AF1FC0"/>
    <w:rsid w:val="00AF2675"/>
    <w:rsid w:val="00B001E2"/>
    <w:rsid w:val="00B01E9F"/>
    <w:rsid w:val="00B02D68"/>
    <w:rsid w:val="00B10B83"/>
    <w:rsid w:val="00B11CB3"/>
    <w:rsid w:val="00B11CEE"/>
    <w:rsid w:val="00B125E9"/>
    <w:rsid w:val="00B131BD"/>
    <w:rsid w:val="00B13BB5"/>
    <w:rsid w:val="00B14D32"/>
    <w:rsid w:val="00B21359"/>
    <w:rsid w:val="00B227CE"/>
    <w:rsid w:val="00B242B9"/>
    <w:rsid w:val="00B3114A"/>
    <w:rsid w:val="00B40475"/>
    <w:rsid w:val="00B40D9C"/>
    <w:rsid w:val="00B434E7"/>
    <w:rsid w:val="00B52AD6"/>
    <w:rsid w:val="00B60081"/>
    <w:rsid w:val="00B626BF"/>
    <w:rsid w:val="00B62A3A"/>
    <w:rsid w:val="00B66210"/>
    <w:rsid w:val="00B67994"/>
    <w:rsid w:val="00B734DB"/>
    <w:rsid w:val="00B74530"/>
    <w:rsid w:val="00B764C1"/>
    <w:rsid w:val="00B7676D"/>
    <w:rsid w:val="00B77DD6"/>
    <w:rsid w:val="00B82155"/>
    <w:rsid w:val="00B83124"/>
    <w:rsid w:val="00B8514E"/>
    <w:rsid w:val="00B87D02"/>
    <w:rsid w:val="00B90342"/>
    <w:rsid w:val="00B92A4A"/>
    <w:rsid w:val="00B9674B"/>
    <w:rsid w:val="00B972B4"/>
    <w:rsid w:val="00B978C4"/>
    <w:rsid w:val="00BA113F"/>
    <w:rsid w:val="00BA18DD"/>
    <w:rsid w:val="00BA1F9B"/>
    <w:rsid w:val="00BA55D8"/>
    <w:rsid w:val="00BA7045"/>
    <w:rsid w:val="00BB1146"/>
    <w:rsid w:val="00BB2C86"/>
    <w:rsid w:val="00BB42D6"/>
    <w:rsid w:val="00BB4C58"/>
    <w:rsid w:val="00BB5BD2"/>
    <w:rsid w:val="00BB7D48"/>
    <w:rsid w:val="00BC0893"/>
    <w:rsid w:val="00BC2825"/>
    <w:rsid w:val="00BC2F22"/>
    <w:rsid w:val="00BC35D2"/>
    <w:rsid w:val="00BC4B3C"/>
    <w:rsid w:val="00BD0623"/>
    <w:rsid w:val="00BE297D"/>
    <w:rsid w:val="00BE3036"/>
    <w:rsid w:val="00BE445F"/>
    <w:rsid w:val="00BE58B2"/>
    <w:rsid w:val="00BE75C0"/>
    <w:rsid w:val="00BF0633"/>
    <w:rsid w:val="00BF544F"/>
    <w:rsid w:val="00C00295"/>
    <w:rsid w:val="00C00320"/>
    <w:rsid w:val="00C009D8"/>
    <w:rsid w:val="00C00AA3"/>
    <w:rsid w:val="00C03D68"/>
    <w:rsid w:val="00C04528"/>
    <w:rsid w:val="00C048EB"/>
    <w:rsid w:val="00C05414"/>
    <w:rsid w:val="00C05672"/>
    <w:rsid w:val="00C05834"/>
    <w:rsid w:val="00C132DB"/>
    <w:rsid w:val="00C13600"/>
    <w:rsid w:val="00C20423"/>
    <w:rsid w:val="00C220F1"/>
    <w:rsid w:val="00C23730"/>
    <w:rsid w:val="00C26D24"/>
    <w:rsid w:val="00C31FE5"/>
    <w:rsid w:val="00C3356C"/>
    <w:rsid w:val="00C34D0B"/>
    <w:rsid w:val="00C360F6"/>
    <w:rsid w:val="00C37B00"/>
    <w:rsid w:val="00C40CEA"/>
    <w:rsid w:val="00C4432D"/>
    <w:rsid w:val="00C45C64"/>
    <w:rsid w:val="00C47866"/>
    <w:rsid w:val="00C53249"/>
    <w:rsid w:val="00C57193"/>
    <w:rsid w:val="00C6069A"/>
    <w:rsid w:val="00C729FE"/>
    <w:rsid w:val="00C76678"/>
    <w:rsid w:val="00C81E2D"/>
    <w:rsid w:val="00C82066"/>
    <w:rsid w:val="00C8357F"/>
    <w:rsid w:val="00C85CF6"/>
    <w:rsid w:val="00C8646A"/>
    <w:rsid w:val="00C87C28"/>
    <w:rsid w:val="00C92B1D"/>
    <w:rsid w:val="00C92E12"/>
    <w:rsid w:val="00C931CB"/>
    <w:rsid w:val="00C934DE"/>
    <w:rsid w:val="00C93A0C"/>
    <w:rsid w:val="00C93A5E"/>
    <w:rsid w:val="00C965BB"/>
    <w:rsid w:val="00C974D6"/>
    <w:rsid w:val="00C97D71"/>
    <w:rsid w:val="00CA5D99"/>
    <w:rsid w:val="00CB1347"/>
    <w:rsid w:val="00CB1369"/>
    <w:rsid w:val="00CB4B85"/>
    <w:rsid w:val="00CB56EC"/>
    <w:rsid w:val="00CD1AA4"/>
    <w:rsid w:val="00CD4E61"/>
    <w:rsid w:val="00CD70A8"/>
    <w:rsid w:val="00CE4CC1"/>
    <w:rsid w:val="00CE7142"/>
    <w:rsid w:val="00CF62A9"/>
    <w:rsid w:val="00D01427"/>
    <w:rsid w:val="00D058FF"/>
    <w:rsid w:val="00D05FA8"/>
    <w:rsid w:val="00D10DE6"/>
    <w:rsid w:val="00D11E3B"/>
    <w:rsid w:val="00D155F9"/>
    <w:rsid w:val="00D171B2"/>
    <w:rsid w:val="00D1769E"/>
    <w:rsid w:val="00D325AB"/>
    <w:rsid w:val="00D42293"/>
    <w:rsid w:val="00D42E98"/>
    <w:rsid w:val="00D4313D"/>
    <w:rsid w:val="00D440ED"/>
    <w:rsid w:val="00D44B63"/>
    <w:rsid w:val="00D51EC0"/>
    <w:rsid w:val="00D55523"/>
    <w:rsid w:val="00D5554F"/>
    <w:rsid w:val="00D573D1"/>
    <w:rsid w:val="00D62645"/>
    <w:rsid w:val="00D651F0"/>
    <w:rsid w:val="00D677E4"/>
    <w:rsid w:val="00D74FEB"/>
    <w:rsid w:val="00D759DD"/>
    <w:rsid w:val="00D77414"/>
    <w:rsid w:val="00D81540"/>
    <w:rsid w:val="00D82ED2"/>
    <w:rsid w:val="00DA1319"/>
    <w:rsid w:val="00DB1AAC"/>
    <w:rsid w:val="00DB1F57"/>
    <w:rsid w:val="00DB2714"/>
    <w:rsid w:val="00DC5049"/>
    <w:rsid w:val="00DD1096"/>
    <w:rsid w:val="00DD1386"/>
    <w:rsid w:val="00DD2358"/>
    <w:rsid w:val="00DD4E2C"/>
    <w:rsid w:val="00DD5BBA"/>
    <w:rsid w:val="00DE037B"/>
    <w:rsid w:val="00DE1465"/>
    <w:rsid w:val="00DE5221"/>
    <w:rsid w:val="00DE63AE"/>
    <w:rsid w:val="00E01D9D"/>
    <w:rsid w:val="00E03090"/>
    <w:rsid w:val="00E045D0"/>
    <w:rsid w:val="00E071F4"/>
    <w:rsid w:val="00E0738A"/>
    <w:rsid w:val="00E12845"/>
    <w:rsid w:val="00E14679"/>
    <w:rsid w:val="00E232AC"/>
    <w:rsid w:val="00E25B6D"/>
    <w:rsid w:val="00E25DEF"/>
    <w:rsid w:val="00E25E4E"/>
    <w:rsid w:val="00E26D7F"/>
    <w:rsid w:val="00E27F08"/>
    <w:rsid w:val="00E42F05"/>
    <w:rsid w:val="00E448A5"/>
    <w:rsid w:val="00E551FE"/>
    <w:rsid w:val="00E56120"/>
    <w:rsid w:val="00E62F74"/>
    <w:rsid w:val="00E72636"/>
    <w:rsid w:val="00E805A0"/>
    <w:rsid w:val="00E83174"/>
    <w:rsid w:val="00E83464"/>
    <w:rsid w:val="00E8403B"/>
    <w:rsid w:val="00E87CF2"/>
    <w:rsid w:val="00E924D7"/>
    <w:rsid w:val="00E9527F"/>
    <w:rsid w:val="00EA609B"/>
    <w:rsid w:val="00EA7EE1"/>
    <w:rsid w:val="00EB2B15"/>
    <w:rsid w:val="00EB4496"/>
    <w:rsid w:val="00EB547A"/>
    <w:rsid w:val="00EB7536"/>
    <w:rsid w:val="00EB77B0"/>
    <w:rsid w:val="00EC0306"/>
    <w:rsid w:val="00EC3B10"/>
    <w:rsid w:val="00ED1148"/>
    <w:rsid w:val="00ED192E"/>
    <w:rsid w:val="00ED1B5E"/>
    <w:rsid w:val="00ED3DB6"/>
    <w:rsid w:val="00ED7B42"/>
    <w:rsid w:val="00EE046E"/>
    <w:rsid w:val="00EE4614"/>
    <w:rsid w:val="00EE7342"/>
    <w:rsid w:val="00EF06DC"/>
    <w:rsid w:val="00F00788"/>
    <w:rsid w:val="00F02151"/>
    <w:rsid w:val="00F0434B"/>
    <w:rsid w:val="00F06827"/>
    <w:rsid w:val="00F068FD"/>
    <w:rsid w:val="00F130F2"/>
    <w:rsid w:val="00F13310"/>
    <w:rsid w:val="00F144DE"/>
    <w:rsid w:val="00F159D3"/>
    <w:rsid w:val="00F24323"/>
    <w:rsid w:val="00F24EC6"/>
    <w:rsid w:val="00F25225"/>
    <w:rsid w:val="00F25B3D"/>
    <w:rsid w:val="00F26759"/>
    <w:rsid w:val="00F35276"/>
    <w:rsid w:val="00F37052"/>
    <w:rsid w:val="00F47E59"/>
    <w:rsid w:val="00F5129D"/>
    <w:rsid w:val="00F51C1F"/>
    <w:rsid w:val="00F526CF"/>
    <w:rsid w:val="00F532B3"/>
    <w:rsid w:val="00F571C7"/>
    <w:rsid w:val="00F609E9"/>
    <w:rsid w:val="00F60A7C"/>
    <w:rsid w:val="00F61F22"/>
    <w:rsid w:val="00F63AB4"/>
    <w:rsid w:val="00F727AD"/>
    <w:rsid w:val="00F72C05"/>
    <w:rsid w:val="00F75F53"/>
    <w:rsid w:val="00F764DE"/>
    <w:rsid w:val="00F7651E"/>
    <w:rsid w:val="00F76DC9"/>
    <w:rsid w:val="00F80572"/>
    <w:rsid w:val="00F827A3"/>
    <w:rsid w:val="00F835B5"/>
    <w:rsid w:val="00F9764B"/>
    <w:rsid w:val="00FA1EFB"/>
    <w:rsid w:val="00FA4ED3"/>
    <w:rsid w:val="00FA5565"/>
    <w:rsid w:val="00FA74F2"/>
    <w:rsid w:val="00FA76BF"/>
    <w:rsid w:val="00FB0D2B"/>
    <w:rsid w:val="00FB1B8B"/>
    <w:rsid w:val="00FB3A7C"/>
    <w:rsid w:val="00FB3C43"/>
    <w:rsid w:val="00FB4368"/>
    <w:rsid w:val="00FB4C1D"/>
    <w:rsid w:val="00FB53F0"/>
    <w:rsid w:val="00FB5529"/>
    <w:rsid w:val="00FB620E"/>
    <w:rsid w:val="00FB775B"/>
    <w:rsid w:val="00FC37A2"/>
    <w:rsid w:val="00FD0038"/>
    <w:rsid w:val="00FD1180"/>
    <w:rsid w:val="00FE05DD"/>
    <w:rsid w:val="00FE0A3B"/>
    <w:rsid w:val="00FF120B"/>
    <w:rsid w:val="00FF6269"/>
    <w:rsid w:val="00FF6C5F"/>
    <w:rsid w:val="27D55229"/>
    <w:rsid w:val="45590417"/>
    <w:rsid w:val="59B7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,"/>
  <w:listSeparator w:val=";"/>
  <w14:docId w14:val="5503D828"/>
  <w15:docId w15:val="{F2710541-4E8B-4EAD-AA37-6B3A542C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Arial Unicode MS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spacing w:before="240" w:after="120" w:line="276" w:lineRule="auto"/>
      <w:jc w:val="center"/>
      <w:outlineLvl w:val="0"/>
    </w:pPr>
    <w:rPr>
      <w:rFonts w:eastAsia="Times New Roman"/>
      <w:b/>
      <w:bCs/>
      <w:szCs w:val="28"/>
      <w:lang w:val="ru-RU" w:eastAsia="ru-RU"/>
    </w:rPr>
  </w:style>
  <w:style w:type="paragraph" w:styleId="2">
    <w:name w:val="heading 2"/>
    <w:basedOn w:val="a"/>
    <w:next w:val="a"/>
    <w:link w:val="20"/>
    <w:qFormat/>
    <w:pPr>
      <w:numPr>
        <w:ilvl w:val="1"/>
        <w:numId w:val="1"/>
      </w:numPr>
      <w:spacing w:before="120" w:after="120" w:line="276" w:lineRule="auto"/>
      <w:jc w:val="both"/>
      <w:outlineLvl w:val="1"/>
    </w:pPr>
    <w:rPr>
      <w:rFonts w:eastAsia="Times New Roman"/>
      <w:bCs/>
      <w:sz w:val="22"/>
      <w:szCs w:val="26"/>
      <w:lang w:val="ru-RU" w:eastAsia="ru-RU"/>
    </w:rPr>
  </w:style>
  <w:style w:type="paragraph" w:styleId="3">
    <w:name w:val="heading 3"/>
    <w:basedOn w:val="a"/>
    <w:next w:val="a"/>
    <w:link w:val="30"/>
    <w:qFormat/>
    <w:pPr>
      <w:numPr>
        <w:ilvl w:val="2"/>
        <w:numId w:val="1"/>
      </w:numPr>
      <w:spacing w:before="120" w:after="120" w:line="276" w:lineRule="auto"/>
      <w:ind w:firstLine="482"/>
      <w:jc w:val="both"/>
      <w:outlineLvl w:val="2"/>
    </w:pPr>
    <w:rPr>
      <w:rFonts w:eastAsia="Times New Roman"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pPr>
      <w:numPr>
        <w:ilvl w:val="3"/>
        <w:numId w:val="1"/>
      </w:numPr>
      <w:spacing w:before="120" w:after="120" w:line="276" w:lineRule="auto"/>
      <w:ind w:firstLine="482"/>
      <w:jc w:val="both"/>
      <w:outlineLvl w:val="3"/>
    </w:pPr>
    <w:rPr>
      <w:rFonts w:eastAsia="Times New Roman"/>
      <w:bCs/>
      <w:iCs/>
      <w:sz w:val="22"/>
      <w:szCs w:val="22"/>
      <w:lang w:val="ru-RU" w:eastAsia="ru-RU"/>
    </w:rPr>
  </w:style>
  <w:style w:type="paragraph" w:styleId="5">
    <w:name w:val="heading 5"/>
    <w:basedOn w:val="a"/>
    <w:next w:val="a"/>
    <w:link w:val="50"/>
    <w:qFormat/>
    <w:pPr>
      <w:keepNext/>
      <w:keepLines/>
      <w:numPr>
        <w:ilvl w:val="4"/>
        <w:numId w:val="1"/>
      </w:numPr>
      <w:spacing w:before="200" w:line="276" w:lineRule="auto"/>
      <w:ind w:firstLine="482"/>
      <w:jc w:val="both"/>
      <w:outlineLvl w:val="4"/>
    </w:pPr>
    <w:rPr>
      <w:rFonts w:eastAsia="Times New Roman"/>
      <w:sz w:val="22"/>
      <w:szCs w:val="22"/>
      <w:lang w:val="ru-RU" w:eastAsia="ru-RU"/>
    </w:rPr>
  </w:style>
  <w:style w:type="paragraph" w:styleId="6">
    <w:name w:val="heading 6"/>
    <w:basedOn w:val="a"/>
    <w:next w:val="a"/>
    <w:link w:val="60"/>
    <w:qFormat/>
    <w:pPr>
      <w:keepNext/>
      <w:keepLines/>
      <w:numPr>
        <w:ilvl w:val="5"/>
        <w:numId w:val="1"/>
      </w:numPr>
      <w:spacing w:before="200" w:line="276" w:lineRule="auto"/>
      <w:ind w:firstLine="482"/>
      <w:jc w:val="both"/>
      <w:outlineLvl w:val="5"/>
    </w:pPr>
    <w:rPr>
      <w:rFonts w:eastAsia="Times New Roman"/>
      <w:i/>
      <w:iCs/>
      <w:color w:val="243F60"/>
      <w:sz w:val="22"/>
      <w:szCs w:val="22"/>
      <w:lang w:val="ru-RU" w:eastAsia="ru-RU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numPr>
        <w:ilvl w:val="6"/>
        <w:numId w:val="1"/>
      </w:numPr>
      <w:spacing w:before="200" w:line="276" w:lineRule="auto"/>
      <w:ind w:firstLine="482"/>
      <w:jc w:val="both"/>
      <w:outlineLvl w:val="6"/>
    </w:pPr>
    <w:rPr>
      <w:rFonts w:eastAsia="Times New Roman"/>
      <w:i/>
      <w:iCs/>
      <w:color w:val="404040"/>
      <w:sz w:val="22"/>
      <w:szCs w:val="22"/>
      <w:lang w:val="ru-RU" w:eastAsia="ru-RU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numPr>
        <w:ilvl w:val="7"/>
        <w:numId w:val="1"/>
      </w:numPr>
      <w:spacing w:before="200" w:line="276" w:lineRule="auto"/>
      <w:ind w:firstLine="482"/>
      <w:jc w:val="both"/>
      <w:outlineLvl w:val="7"/>
    </w:pPr>
    <w:rPr>
      <w:rFonts w:eastAsia="Times New Roman"/>
      <w:color w:val="4F81BD"/>
      <w:sz w:val="22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numPr>
        <w:ilvl w:val="8"/>
        <w:numId w:val="1"/>
      </w:numPr>
      <w:spacing w:before="200" w:line="276" w:lineRule="auto"/>
      <w:ind w:firstLine="482"/>
      <w:jc w:val="both"/>
      <w:outlineLvl w:val="8"/>
    </w:pPr>
    <w:rPr>
      <w:rFonts w:eastAsia="Times New Roman"/>
      <w:i/>
      <w:iCs/>
      <w:color w:val="404040"/>
      <w:sz w:val="2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20">
    <w:name w:val="Заголовок 2 Знак"/>
    <w:link w:val="2"/>
    <w:qFormat/>
    <w:rPr>
      <w:rFonts w:ascii="Times New Roman" w:eastAsia="Times New Roman" w:hAnsi="Times New Roman"/>
      <w:bCs/>
      <w:sz w:val="22"/>
      <w:szCs w:val="26"/>
    </w:rPr>
  </w:style>
  <w:style w:type="character" w:customStyle="1" w:styleId="30">
    <w:name w:val="Заголовок 3 Знак"/>
    <w:link w:val="3"/>
    <w:qFormat/>
    <w:rPr>
      <w:rFonts w:ascii="Times New Roman" w:eastAsia="Times New Roman" w:hAnsi="Times New Roman"/>
      <w:bCs/>
      <w:sz w:val="22"/>
      <w:szCs w:val="22"/>
    </w:rPr>
  </w:style>
  <w:style w:type="character" w:customStyle="1" w:styleId="40">
    <w:name w:val="Заголовок 4 Знак"/>
    <w:link w:val="4"/>
    <w:qFormat/>
    <w:rPr>
      <w:rFonts w:ascii="Times New Roman" w:eastAsia="Times New Roman" w:hAnsi="Times New Roman"/>
      <w:bCs/>
      <w:iCs/>
      <w:sz w:val="22"/>
      <w:szCs w:val="22"/>
    </w:rPr>
  </w:style>
  <w:style w:type="character" w:customStyle="1" w:styleId="50">
    <w:name w:val="Заголовок 5 Знак"/>
    <w:link w:val="5"/>
    <w:rPr>
      <w:rFonts w:ascii="Times New Roman" w:eastAsia="Times New Roman" w:hAnsi="Times New Roman"/>
      <w:sz w:val="22"/>
      <w:szCs w:val="22"/>
    </w:rPr>
  </w:style>
  <w:style w:type="character" w:customStyle="1" w:styleId="60">
    <w:name w:val="Заголовок 6 Знак"/>
    <w:link w:val="6"/>
    <w:qFormat/>
    <w:rPr>
      <w:rFonts w:ascii="Times New Roman" w:eastAsia="Times New Roman" w:hAnsi="Times New Roman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Times New Roman" w:eastAsia="Times New Roman" w:hAnsi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Times New Roman" w:eastAsia="Times New Roman" w:hAnsi="Times New Roman"/>
      <w:color w:val="4F81BD"/>
      <w:sz w:val="22"/>
    </w:rPr>
  </w:style>
  <w:style w:type="character" w:customStyle="1" w:styleId="90">
    <w:name w:val="Заголовок 9 Знак"/>
    <w:link w:val="9"/>
    <w:uiPriority w:val="9"/>
    <w:qFormat/>
    <w:rPr>
      <w:rFonts w:ascii="Times New Roman" w:eastAsia="Times New Roman" w:hAnsi="Times New Roman"/>
      <w:i/>
      <w:iCs/>
      <w:color w:val="404040"/>
      <w:sz w:val="22"/>
    </w:rPr>
  </w:style>
  <w:style w:type="character" w:styleId="a3">
    <w:name w:val="annotation reference"/>
    <w:uiPriority w:val="99"/>
    <w:semiHidden/>
    <w:unhideWhenUsed/>
    <w:qFormat/>
    <w:rPr>
      <w:sz w:val="16"/>
      <w:szCs w:val="16"/>
    </w:rPr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Strong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qFormat/>
    <w:rPr>
      <w:rFonts w:ascii="Segoe UI" w:eastAsia="Arial Unicode MS" w:hAnsi="Segoe UI" w:cs="Segoe UI"/>
      <w:sz w:val="18"/>
      <w:szCs w:val="18"/>
      <w:lang w:val="en-US"/>
    </w:rPr>
  </w:style>
  <w:style w:type="paragraph" w:styleId="a8">
    <w:name w:val="annotation text"/>
    <w:basedOn w:val="a"/>
    <w:link w:val="a9"/>
    <w:uiPriority w:val="99"/>
    <w:semiHidden/>
    <w:unhideWhenUsed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Pr>
      <w:rFonts w:ascii="Times New Roman" w:eastAsia="Arial Unicode MS" w:hAnsi="Times New Roman"/>
      <w:lang w:val="en-US"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Pr>
      <w:b/>
      <w:bCs/>
    </w:rPr>
  </w:style>
  <w:style w:type="character" w:customStyle="1" w:styleId="ab">
    <w:name w:val="Тема примечания Знак"/>
    <w:link w:val="aa"/>
    <w:uiPriority w:val="99"/>
    <w:semiHidden/>
    <w:qFormat/>
    <w:rPr>
      <w:rFonts w:ascii="Times New Roman" w:eastAsia="Arial Unicode MS" w:hAnsi="Times New Roman"/>
      <w:b/>
      <w:bCs/>
      <w:lang w:val="en-US" w:eastAsia="en-US"/>
    </w:rPr>
  </w:style>
  <w:style w:type="paragraph" w:styleId="ac">
    <w:name w:val="header"/>
    <w:basedOn w:val="a"/>
    <w:link w:val="ad"/>
    <w:uiPriority w:val="99"/>
    <w:unhideWhenUsed/>
    <w:qFormat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qFormat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e">
    <w:name w:val="footer"/>
    <w:link w:val="af"/>
    <w:uiPriority w:val="99"/>
    <w:qFormat/>
    <w:pPr>
      <w:tabs>
        <w:tab w:val="center" w:pos="4677"/>
        <w:tab w:val="right" w:pos="9355"/>
      </w:tabs>
      <w:spacing w:after="200" w:line="276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customStyle="1" w:styleId="af">
    <w:name w:val="Нижний колонтитул Знак"/>
    <w:link w:val="ae"/>
    <w:uiPriority w:val="99"/>
    <w:qFormat/>
    <w:rPr>
      <w:rFonts w:ascii="Times New Roman" w:eastAsia="Arial Unicode MS" w:hAnsi="Arial Unicode MS" w:cs="Arial Unicode MS"/>
      <w:color w:val="000000"/>
      <w:sz w:val="24"/>
      <w:szCs w:val="24"/>
      <w:u w:color="000000"/>
      <w:lang w:val="ru-RU" w:eastAsia="ru-RU" w:bidi="ar-SA"/>
    </w:rPr>
  </w:style>
  <w:style w:type="paragraph" w:styleId="af0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eastAsia="Times New Roman"/>
      <w:lang w:val="ru-RU" w:eastAsia="ru-RU"/>
    </w:rPr>
  </w:style>
  <w:style w:type="table" w:styleId="af1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rPr>
      <w:rFonts w:ascii="Times New Roman" w:eastAsia="Arial Unicode MS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2">
    <w:name w:val="Колонтитулы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styleId="af3">
    <w:name w:val="List Paragraph"/>
    <w:aliases w:val="Содержание. 2 уровень,таблица,Заголовок_3,Подпись рисунка,ПКФ Список,Абзац списка5,Bullet List,FooterText,numbered,SL_Абзац списка,Нумерованый список,Use Case List Paragraph,мой,UL,Абзац маркированнный,Table-Normal,RSHB_Table-Normal,lp1"/>
    <w:basedOn w:val="a"/>
    <w:link w:val="af4"/>
    <w:qFormat/>
    <w:pPr>
      <w:ind w:left="720"/>
      <w:contextualSpacing/>
    </w:pPr>
  </w:style>
  <w:style w:type="character" w:customStyle="1" w:styleId="af4">
    <w:name w:val="Абзац списка Знак"/>
    <w:aliases w:val="Содержание. 2 уровень Знак,таблица Знак,Заголовок_3 Знак,Подпись рисунка Знак,ПКФ Список Знак,Абзац списка5 Знак,Bullet List Знак,FooterText Знак,numbered Знак,SL_Абзац списка Знак,Нумерованый список Знак,Use Case List Paragraph Знак"/>
    <w:link w:val="af3"/>
    <w:qFormat/>
    <w:rPr>
      <w:rFonts w:ascii="Times New Roman" w:eastAsia="Arial Unicode MS" w:hAnsi="Times New Roman"/>
      <w:sz w:val="24"/>
      <w:szCs w:val="24"/>
      <w:lang w:val="en-US" w:eastAsia="en-US"/>
    </w:rPr>
  </w:style>
  <w:style w:type="paragraph" w:customStyle="1" w:styleId="Af5">
    <w:name w:val="Текстовый блок A"/>
    <w:qFormat/>
    <w:pPr>
      <w:spacing w:after="200" w:line="276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ConsPlusNonformat">
    <w:name w:val="ConsPlusNonformat"/>
    <w:pPr>
      <w:spacing w:after="200" w:line="276" w:lineRule="auto"/>
    </w:pPr>
    <w:rPr>
      <w:rFonts w:ascii="Arial Unicode MS" w:eastAsia="Arial Unicode MS" w:hAnsi="Arial Unicode MS" w:cs="Arial Unicode MS"/>
      <w:color w:val="000000"/>
      <w:u w:color="000000"/>
    </w:rPr>
  </w:style>
  <w:style w:type="paragraph" w:customStyle="1" w:styleId="ConsNormal">
    <w:name w:val="ConsNormal"/>
    <w:qFormat/>
    <w:pPr>
      <w:widowControl w:val="0"/>
      <w:spacing w:after="200" w:line="276" w:lineRule="auto"/>
      <w:ind w:firstLine="720"/>
    </w:pPr>
    <w:rPr>
      <w:rFonts w:ascii="Arial Unicode MS" w:eastAsia="Arial Unicode MS" w:hAnsi="Arial Unicode MS" w:cs="Arial Unicode MS"/>
      <w:color w:val="000000"/>
      <w:sz w:val="24"/>
      <w:szCs w:val="24"/>
      <w:u w:color="000000"/>
    </w:rPr>
  </w:style>
  <w:style w:type="character" w:customStyle="1" w:styleId="21">
    <w:name w:val="Основной текст (2)_"/>
    <w:link w:val="22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pPr>
      <w:widowControl w:val="0"/>
      <w:shd w:val="clear" w:color="auto" w:fill="FFFFFF"/>
      <w:spacing w:before="600" w:after="300" w:line="0" w:lineRule="atLeast"/>
      <w:ind w:hanging="220"/>
      <w:jc w:val="both"/>
    </w:pPr>
    <w:rPr>
      <w:rFonts w:eastAsia="Times New Roman"/>
      <w:sz w:val="20"/>
      <w:szCs w:val="20"/>
      <w:lang w:val="ru-RU" w:eastAsia="ru-RU"/>
    </w:rPr>
  </w:style>
  <w:style w:type="character" w:customStyle="1" w:styleId="226pt">
    <w:name w:val="Основной текст (2) + Интервал 26 pt"/>
    <w:qFormat/>
    <w:rPr>
      <w:rFonts w:ascii="Times New Roman" w:eastAsia="Times New Roman" w:hAnsi="Times New Roman" w:cs="Times New Roman"/>
      <w:color w:val="000000"/>
      <w:spacing w:val="5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1">
    <w:name w:val="Рецензия1"/>
    <w:hidden/>
    <w:uiPriority w:val="99"/>
    <w:semiHidden/>
    <w:rPr>
      <w:rFonts w:ascii="Times New Roman" w:eastAsia="Arial Unicode MS" w:hAnsi="Times New Roman"/>
      <w:sz w:val="24"/>
      <w:szCs w:val="24"/>
      <w:lang w:val="en-US" w:eastAsia="en-US"/>
    </w:rPr>
  </w:style>
  <w:style w:type="paragraph" w:customStyle="1" w:styleId="ConsPlusNormal">
    <w:name w:val="ConsPlusNormal"/>
    <w:link w:val="ConsPlusNormal0"/>
    <w:qFormat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qFormat/>
    <w:locked/>
    <w:rPr>
      <w:rFonts w:ascii="Times New Roman" w:hAnsi="Times New Roman"/>
      <w:sz w:val="24"/>
      <w:szCs w:val="24"/>
    </w:rPr>
  </w:style>
  <w:style w:type="paragraph" w:customStyle="1" w:styleId="12">
    <w:name w:val="Обычный1"/>
    <w:qFormat/>
    <w:pPr>
      <w:ind w:right="284"/>
      <w:jc w:val="both"/>
    </w:pPr>
    <w:rPr>
      <w:rFonts w:ascii="Times New Roman" w:eastAsia="Times New Roman" w:hAnsi="Times New Roman"/>
      <w:sz w:val="24"/>
    </w:rPr>
  </w:style>
  <w:style w:type="character" w:customStyle="1" w:styleId="apple-converted-space">
    <w:name w:val="apple-converted-space"/>
    <w:basedOn w:val="a0"/>
  </w:style>
  <w:style w:type="table" w:customStyle="1" w:styleId="13">
    <w:name w:val="Сетка таблицы1"/>
    <w:basedOn w:val="a1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rollTableNormal">
    <w:name w:val="Scroll Table Normal"/>
    <w:basedOn w:val="a1"/>
    <w:uiPriority w:val="99"/>
    <w:qFormat/>
    <w:rPr>
      <w:rFonts w:ascii="Arial" w:eastAsia="Times New Roman" w:hAnsi="Arial"/>
      <w:szCs w:val="24"/>
      <w:lang w:val="en-US" w:eastAsia="en-US"/>
    </w:rPr>
    <w:tblPr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character" w:customStyle="1" w:styleId="af6">
    <w:name w:val="Нет"/>
    <w:qFormat/>
  </w:style>
  <w:style w:type="character" w:customStyle="1" w:styleId="Hyperlink0">
    <w:name w:val="Hyperlink.0"/>
    <w:basedOn w:val="af6"/>
    <w:qFormat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No Spacing"/>
    <w:link w:val="af8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Без интервала Знак"/>
    <w:basedOn w:val="a0"/>
    <w:link w:val="af7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14">
    <w:name w:val="toc 1"/>
    <w:basedOn w:val="a"/>
    <w:next w:val="a"/>
    <w:uiPriority w:val="39"/>
    <w:unhideWhenUsed/>
    <w:rsid w:val="000A2E50"/>
    <w:pPr>
      <w:spacing w:after="100" w:line="276" w:lineRule="auto"/>
    </w:pPr>
    <w:rPr>
      <w:rFonts w:ascii="Arial" w:eastAsia="Arial" w:hAnsi="Arial" w:cs="Arial"/>
      <w:sz w:val="22"/>
      <w:szCs w:val="22"/>
      <w:lang w:val="ru" w:eastAsia="ru-RU"/>
    </w:rPr>
  </w:style>
  <w:style w:type="paragraph" w:styleId="af9">
    <w:name w:val="Title"/>
    <w:basedOn w:val="a"/>
    <w:next w:val="a"/>
    <w:link w:val="afa"/>
    <w:rsid w:val="000A2E50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ru" w:eastAsia="ru-RU"/>
    </w:rPr>
  </w:style>
  <w:style w:type="character" w:customStyle="1" w:styleId="afa">
    <w:name w:val="Заголовок Знак"/>
    <w:basedOn w:val="a0"/>
    <w:link w:val="af9"/>
    <w:uiPriority w:val="10"/>
    <w:rsid w:val="000A2E50"/>
    <w:rPr>
      <w:rFonts w:ascii="Arial" w:eastAsia="Arial" w:hAnsi="Arial" w:cs="Arial"/>
      <w:sz w:val="52"/>
      <w:szCs w:val="52"/>
      <w:lang w:val="ru"/>
    </w:rPr>
  </w:style>
  <w:style w:type="paragraph" w:styleId="afb">
    <w:name w:val="Subtitle"/>
    <w:basedOn w:val="a"/>
    <w:next w:val="a"/>
    <w:link w:val="afc"/>
    <w:rsid w:val="000A2E50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ru" w:eastAsia="ru-RU"/>
    </w:rPr>
  </w:style>
  <w:style w:type="character" w:customStyle="1" w:styleId="afc">
    <w:name w:val="Подзаголовок Знак"/>
    <w:basedOn w:val="a0"/>
    <w:link w:val="afb"/>
    <w:uiPriority w:val="11"/>
    <w:rsid w:val="000A2E50"/>
    <w:rPr>
      <w:rFonts w:ascii="Arial" w:eastAsia="Arial" w:hAnsi="Arial" w:cs="Arial"/>
      <w:color w:val="666666"/>
      <w:sz w:val="30"/>
      <w:szCs w:val="30"/>
      <w:lang w:val="ru"/>
    </w:rPr>
  </w:style>
  <w:style w:type="paragraph" w:customStyle="1" w:styleId="15">
    <w:name w:val="Заголовок оглавления1"/>
    <w:basedOn w:val="1"/>
    <w:next w:val="a"/>
    <w:uiPriority w:val="39"/>
    <w:semiHidden/>
    <w:unhideWhenUsed/>
    <w:qFormat/>
    <w:rsid w:val="000A2E50"/>
    <w:pPr>
      <w:numPr>
        <w:numId w:val="0"/>
      </w:numPr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paragraph" w:customStyle="1" w:styleId="Default">
    <w:name w:val="Default"/>
    <w:rsid w:val="000A2E5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8513566194da8905consplusnormal">
    <w:name w:val="8513566194da8905consplusnormal"/>
    <w:basedOn w:val="a"/>
    <w:rsid w:val="000A2E50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afd">
    <w:name w:val="заголовок столбца"/>
    <w:basedOn w:val="a"/>
    <w:qFormat/>
    <w:rsid w:val="000A2E50"/>
    <w:pPr>
      <w:suppressAutoHyphens/>
      <w:spacing w:after="120"/>
      <w:jc w:val="center"/>
    </w:pPr>
    <w:rPr>
      <w:rFonts w:ascii="Calibri" w:eastAsia="Times New Roman" w:hAnsi="Calibri"/>
      <w:b/>
      <w:color w:val="000000"/>
      <w:sz w:val="16"/>
      <w:szCs w:val="20"/>
      <w:lang w:val="ru-RU" w:eastAsia="ru-RU"/>
    </w:rPr>
  </w:style>
  <w:style w:type="paragraph" w:customStyle="1" w:styleId="afe">
    <w:name w:val="Мой раздел"/>
    <w:basedOn w:val="a"/>
    <w:link w:val="aff"/>
    <w:qFormat/>
    <w:rsid w:val="000A2E50"/>
    <w:pPr>
      <w:spacing w:line="360" w:lineRule="auto"/>
      <w:ind w:firstLine="720"/>
      <w:jc w:val="both"/>
    </w:pPr>
    <w:rPr>
      <w:rFonts w:eastAsia="Times New Roman"/>
      <w:b/>
      <w:lang w:val="ru" w:eastAsia="ru-RU"/>
    </w:rPr>
  </w:style>
  <w:style w:type="character" w:customStyle="1" w:styleId="aff">
    <w:name w:val="Мой раздел Знак"/>
    <w:basedOn w:val="a0"/>
    <w:link w:val="afe"/>
    <w:rsid w:val="000A2E50"/>
    <w:rPr>
      <w:rFonts w:ascii="Times New Roman" w:eastAsia="Times New Roman" w:hAnsi="Times New Roman"/>
      <w:b/>
      <w:sz w:val="24"/>
      <w:szCs w:val="24"/>
      <w:lang w:val="ru"/>
    </w:rPr>
  </w:style>
  <w:style w:type="paragraph" w:customStyle="1" w:styleId="msonormalmrcssattr">
    <w:name w:val="msonormal_mr_css_attr"/>
    <w:basedOn w:val="a"/>
    <w:qFormat/>
    <w:rsid w:val="000F4C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ru-RU" w:eastAsia="ru-RU"/>
    </w:rPr>
  </w:style>
  <w:style w:type="character" w:customStyle="1" w:styleId="copytarget">
    <w:name w:val="copy_target"/>
    <w:basedOn w:val="a0"/>
    <w:rsid w:val="00784045"/>
  </w:style>
  <w:style w:type="paragraph" w:customStyle="1" w:styleId="210">
    <w:name w:val="Основной текст 21"/>
    <w:basedOn w:val="a"/>
    <w:rsid w:val="002E35DD"/>
    <w:pPr>
      <w:suppressAutoHyphens/>
      <w:jc w:val="both"/>
    </w:pPr>
    <w:rPr>
      <w:rFonts w:eastAsia="Times New Roman"/>
      <w:sz w:val="22"/>
      <w:szCs w:val="20"/>
      <w:lang w:val="ru-RU" w:eastAsia="ar-SA"/>
    </w:rPr>
  </w:style>
  <w:style w:type="paragraph" w:styleId="23">
    <w:name w:val="toc 2"/>
    <w:basedOn w:val="a"/>
    <w:next w:val="a"/>
    <w:autoRedefine/>
    <w:uiPriority w:val="39"/>
    <w:unhideWhenUsed/>
    <w:rsid w:val="004849A7"/>
    <w:pPr>
      <w:spacing w:after="100"/>
      <w:ind w:left="240"/>
    </w:pPr>
  </w:style>
  <w:style w:type="paragraph" w:styleId="24">
    <w:name w:val="Quote"/>
    <w:basedOn w:val="a"/>
    <w:next w:val="a"/>
    <w:link w:val="25"/>
    <w:uiPriority w:val="29"/>
    <w:qFormat/>
    <w:rsid w:val="004849A7"/>
    <w:pPr>
      <w:spacing w:after="160" w:line="259" w:lineRule="auto"/>
      <w:ind w:left="720" w:right="720"/>
    </w:pPr>
    <w:rPr>
      <w:rFonts w:ascii="Cambria" w:eastAsia="Cambria" w:hAnsi="Cambria" w:cs="Cambria"/>
      <w:i/>
      <w:sz w:val="22"/>
      <w:szCs w:val="22"/>
      <w:lang w:val="ru" w:eastAsia="ru-RU"/>
    </w:rPr>
  </w:style>
  <w:style w:type="character" w:customStyle="1" w:styleId="25">
    <w:name w:val="Цитата 2 Знак"/>
    <w:basedOn w:val="a0"/>
    <w:link w:val="24"/>
    <w:uiPriority w:val="29"/>
    <w:rsid w:val="004849A7"/>
    <w:rPr>
      <w:rFonts w:ascii="Cambria" w:eastAsia="Cambria" w:hAnsi="Cambria" w:cs="Cambria"/>
      <w:i/>
      <w:sz w:val="22"/>
      <w:szCs w:val="22"/>
      <w:lang w:val="ru"/>
    </w:rPr>
  </w:style>
  <w:style w:type="paragraph" w:styleId="aff0">
    <w:name w:val="Intense Quote"/>
    <w:basedOn w:val="a"/>
    <w:next w:val="a"/>
    <w:link w:val="aff1"/>
    <w:uiPriority w:val="30"/>
    <w:qFormat/>
    <w:rsid w:val="004849A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160" w:line="259" w:lineRule="auto"/>
      <w:ind w:left="720" w:right="720"/>
    </w:pPr>
    <w:rPr>
      <w:rFonts w:ascii="Cambria" w:eastAsia="Cambria" w:hAnsi="Cambria" w:cs="Cambria"/>
      <w:i/>
      <w:sz w:val="22"/>
      <w:szCs w:val="22"/>
      <w:lang w:val="ru" w:eastAsia="ru-RU"/>
    </w:rPr>
  </w:style>
  <w:style w:type="character" w:customStyle="1" w:styleId="aff1">
    <w:name w:val="Выделенная цитата Знак"/>
    <w:basedOn w:val="a0"/>
    <w:link w:val="aff0"/>
    <w:uiPriority w:val="30"/>
    <w:rsid w:val="004849A7"/>
    <w:rPr>
      <w:rFonts w:ascii="Cambria" w:eastAsia="Cambria" w:hAnsi="Cambria" w:cs="Cambria"/>
      <w:i/>
      <w:sz w:val="22"/>
      <w:szCs w:val="22"/>
      <w:shd w:val="clear" w:color="auto" w:fill="F2F2F2"/>
      <w:lang w:val="ru"/>
    </w:rPr>
  </w:style>
  <w:style w:type="character" w:customStyle="1" w:styleId="HeaderChar">
    <w:name w:val="Header Char"/>
    <w:basedOn w:val="a0"/>
    <w:uiPriority w:val="99"/>
    <w:rsid w:val="004849A7"/>
  </w:style>
  <w:style w:type="character" w:customStyle="1" w:styleId="FooterChar">
    <w:name w:val="Footer Char"/>
    <w:basedOn w:val="a0"/>
    <w:uiPriority w:val="99"/>
    <w:rsid w:val="004849A7"/>
  </w:style>
  <w:style w:type="paragraph" w:styleId="aff2">
    <w:name w:val="caption"/>
    <w:basedOn w:val="a"/>
    <w:next w:val="a"/>
    <w:uiPriority w:val="35"/>
    <w:semiHidden/>
    <w:unhideWhenUsed/>
    <w:qFormat/>
    <w:rsid w:val="004849A7"/>
    <w:pPr>
      <w:spacing w:after="160" w:line="276" w:lineRule="auto"/>
    </w:pPr>
    <w:rPr>
      <w:rFonts w:ascii="Cambria" w:eastAsia="Cambria" w:hAnsi="Cambria" w:cs="Cambria"/>
      <w:b/>
      <w:bCs/>
      <w:color w:val="4F81BD" w:themeColor="accent1"/>
      <w:sz w:val="18"/>
      <w:szCs w:val="18"/>
      <w:lang w:val="ru" w:eastAsia="ru-RU"/>
    </w:rPr>
  </w:style>
  <w:style w:type="character" w:customStyle="1" w:styleId="CaptionChar">
    <w:name w:val="Caption Char"/>
    <w:uiPriority w:val="99"/>
    <w:rsid w:val="004849A7"/>
  </w:style>
  <w:style w:type="table" w:customStyle="1" w:styleId="TableGridLight">
    <w:name w:val="Table Grid Light"/>
    <w:basedOn w:val="a1"/>
    <w:uiPriority w:val="59"/>
    <w:rsid w:val="004849A7"/>
    <w:rPr>
      <w:rFonts w:ascii="Cambria" w:eastAsia="Cambria" w:hAnsi="Cambria" w:cs="Cambria"/>
      <w:sz w:val="22"/>
      <w:szCs w:val="22"/>
      <w:lang w:val="ru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6">
    <w:name w:val="Plain Table 1"/>
    <w:basedOn w:val="a1"/>
    <w:uiPriority w:val="59"/>
    <w:rsid w:val="004849A7"/>
    <w:rPr>
      <w:rFonts w:ascii="Cambria" w:eastAsia="Cambria" w:hAnsi="Cambria" w:cs="Cambria"/>
      <w:sz w:val="22"/>
      <w:szCs w:val="22"/>
      <w:lang w:val="ru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6">
    <w:name w:val="Plain Table 2"/>
    <w:basedOn w:val="a1"/>
    <w:uiPriority w:val="59"/>
    <w:rsid w:val="004849A7"/>
    <w:rPr>
      <w:rFonts w:ascii="Cambria" w:eastAsia="Cambria" w:hAnsi="Cambria" w:cs="Cambria"/>
      <w:sz w:val="22"/>
      <w:szCs w:val="22"/>
      <w:lang w:val="ru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849A7"/>
    <w:rPr>
      <w:rFonts w:ascii="Cambria" w:eastAsia="Cambria" w:hAnsi="Cambria" w:cs="Cambria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849A7"/>
    <w:rPr>
      <w:rFonts w:ascii="Cambria" w:eastAsia="Cambria" w:hAnsi="Cambria" w:cs="Cambria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849A7"/>
    <w:rPr>
      <w:rFonts w:ascii="Cambria" w:eastAsia="Cambria" w:hAnsi="Cambria" w:cs="Cambria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849A7"/>
    <w:rPr>
      <w:rFonts w:ascii="Cambria" w:eastAsia="Cambria" w:hAnsi="Cambria" w:cs="Cambria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849A7"/>
    <w:rPr>
      <w:rFonts w:ascii="Cambria" w:eastAsia="Cambria" w:hAnsi="Cambria" w:cs="Cambria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849A7"/>
    <w:rPr>
      <w:rFonts w:ascii="Cambria" w:eastAsia="Cambria" w:hAnsi="Cambria" w:cs="Cambria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849A7"/>
    <w:rPr>
      <w:rFonts w:ascii="Cambria" w:eastAsia="Cambria" w:hAnsi="Cambria" w:cs="Cambria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849A7"/>
    <w:rPr>
      <w:rFonts w:ascii="Cambria" w:eastAsia="Cambria" w:hAnsi="Cambria" w:cs="Cambria"/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849A7"/>
    <w:rPr>
      <w:rFonts w:ascii="Cambria" w:eastAsia="Cambria" w:hAnsi="Cambria" w:cs="Cambria"/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849A7"/>
    <w:rPr>
      <w:rFonts w:ascii="Cambria" w:eastAsia="Cambria" w:hAnsi="Cambria" w:cs="Cambria"/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849A7"/>
    <w:rPr>
      <w:rFonts w:ascii="Cambria" w:eastAsia="Cambria" w:hAnsi="Cambria" w:cs="Cambria"/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849A7"/>
    <w:rPr>
      <w:rFonts w:ascii="Cambria" w:eastAsia="Cambria" w:hAnsi="Cambria" w:cs="Cambria"/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849A7"/>
    <w:rPr>
      <w:rFonts w:ascii="Cambria" w:eastAsia="Cambria" w:hAnsi="Cambria" w:cs="Cambria"/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849A7"/>
    <w:rPr>
      <w:rFonts w:ascii="Cambria" w:eastAsia="Cambria" w:hAnsi="Cambria" w:cs="Cambria"/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f3">
    <w:name w:val="footnote text"/>
    <w:basedOn w:val="a"/>
    <w:link w:val="aff4"/>
    <w:uiPriority w:val="99"/>
    <w:semiHidden/>
    <w:unhideWhenUsed/>
    <w:rsid w:val="004849A7"/>
    <w:pPr>
      <w:spacing w:after="40"/>
    </w:pPr>
    <w:rPr>
      <w:rFonts w:ascii="Cambria" w:eastAsia="Cambria" w:hAnsi="Cambria" w:cs="Cambria"/>
      <w:sz w:val="18"/>
      <w:szCs w:val="22"/>
      <w:lang w:val="ru" w:eastAsia="ru-RU"/>
    </w:rPr>
  </w:style>
  <w:style w:type="character" w:customStyle="1" w:styleId="aff4">
    <w:name w:val="Текст сноски Знак"/>
    <w:basedOn w:val="a0"/>
    <w:link w:val="aff3"/>
    <w:uiPriority w:val="99"/>
    <w:semiHidden/>
    <w:rsid w:val="004849A7"/>
    <w:rPr>
      <w:rFonts w:ascii="Cambria" w:eastAsia="Cambria" w:hAnsi="Cambria" w:cs="Cambria"/>
      <w:sz w:val="18"/>
      <w:szCs w:val="22"/>
      <w:lang w:val="ru"/>
    </w:rPr>
  </w:style>
  <w:style w:type="character" w:styleId="aff5">
    <w:name w:val="footnote reference"/>
    <w:basedOn w:val="a0"/>
    <w:uiPriority w:val="99"/>
    <w:unhideWhenUsed/>
    <w:rsid w:val="004849A7"/>
    <w:rPr>
      <w:vertAlign w:val="superscript"/>
    </w:rPr>
  </w:style>
  <w:style w:type="paragraph" w:styleId="aff6">
    <w:name w:val="endnote text"/>
    <w:basedOn w:val="a"/>
    <w:link w:val="aff7"/>
    <w:uiPriority w:val="99"/>
    <w:semiHidden/>
    <w:unhideWhenUsed/>
    <w:rsid w:val="004849A7"/>
    <w:rPr>
      <w:rFonts w:ascii="Cambria" w:eastAsia="Cambria" w:hAnsi="Cambria" w:cs="Cambria"/>
      <w:sz w:val="20"/>
      <w:szCs w:val="22"/>
      <w:lang w:val="ru" w:eastAsia="ru-RU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4849A7"/>
    <w:rPr>
      <w:rFonts w:ascii="Cambria" w:eastAsia="Cambria" w:hAnsi="Cambria" w:cs="Cambria"/>
      <w:szCs w:val="22"/>
      <w:lang w:val="ru"/>
    </w:rPr>
  </w:style>
  <w:style w:type="character" w:styleId="aff8">
    <w:name w:val="endnote reference"/>
    <w:basedOn w:val="a0"/>
    <w:uiPriority w:val="99"/>
    <w:semiHidden/>
    <w:unhideWhenUsed/>
    <w:rsid w:val="004849A7"/>
    <w:rPr>
      <w:vertAlign w:val="superscript"/>
    </w:rPr>
  </w:style>
  <w:style w:type="paragraph" w:styleId="52">
    <w:name w:val="toc 5"/>
    <w:basedOn w:val="a"/>
    <w:next w:val="a"/>
    <w:uiPriority w:val="39"/>
    <w:unhideWhenUsed/>
    <w:rsid w:val="004849A7"/>
    <w:pPr>
      <w:spacing w:after="57" w:line="259" w:lineRule="auto"/>
      <w:ind w:left="1134"/>
    </w:pPr>
    <w:rPr>
      <w:rFonts w:ascii="Cambria" w:eastAsia="Cambria" w:hAnsi="Cambria" w:cs="Cambria"/>
      <w:sz w:val="22"/>
      <w:szCs w:val="22"/>
      <w:lang w:val="ru" w:eastAsia="ru-RU"/>
    </w:rPr>
  </w:style>
  <w:style w:type="paragraph" w:styleId="61">
    <w:name w:val="toc 6"/>
    <w:basedOn w:val="a"/>
    <w:next w:val="a"/>
    <w:uiPriority w:val="39"/>
    <w:unhideWhenUsed/>
    <w:rsid w:val="004849A7"/>
    <w:pPr>
      <w:spacing w:after="57" w:line="259" w:lineRule="auto"/>
      <w:ind w:left="1417"/>
    </w:pPr>
    <w:rPr>
      <w:rFonts w:ascii="Cambria" w:eastAsia="Cambria" w:hAnsi="Cambria" w:cs="Cambria"/>
      <w:sz w:val="22"/>
      <w:szCs w:val="22"/>
      <w:lang w:val="ru" w:eastAsia="ru-RU"/>
    </w:rPr>
  </w:style>
  <w:style w:type="paragraph" w:styleId="71">
    <w:name w:val="toc 7"/>
    <w:basedOn w:val="a"/>
    <w:next w:val="a"/>
    <w:uiPriority w:val="39"/>
    <w:unhideWhenUsed/>
    <w:rsid w:val="004849A7"/>
    <w:pPr>
      <w:spacing w:after="57" w:line="259" w:lineRule="auto"/>
      <w:ind w:left="1701"/>
    </w:pPr>
    <w:rPr>
      <w:rFonts w:ascii="Cambria" w:eastAsia="Cambria" w:hAnsi="Cambria" w:cs="Cambria"/>
      <w:sz w:val="22"/>
      <w:szCs w:val="22"/>
      <w:lang w:val="ru" w:eastAsia="ru-RU"/>
    </w:rPr>
  </w:style>
  <w:style w:type="paragraph" w:styleId="81">
    <w:name w:val="toc 8"/>
    <w:basedOn w:val="a"/>
    <w:next w:val="a"/>
    <w:uiPriority w:val="39"/>
    <w:unhideWhenUsed/>
    <w:rsid w:val="004849A7"/>
    <w:pPr>
      <w:spacing w:after="57" w:line="259" w:lineRule="auto"/>
      <w:ind w:left="1984"/>
    </w:pPr>
    <w:rPr>
      <w:rFonts w:ascii="Cambria" w:eastAsia="Cambria" w:hAnsi="Cambria" w:cs="Cambria"/>
      <w:sz w:val="22"/>
      <w:szCs w:val="22"/>
      <w:lang w:val="ru" w:eastAsia="ru-RU"/>
    </w:rPr>
  </w:style>
  <w:style w:type="paragraph" w:styleId="91">
    <w:name w:val="toc 9"/>
    <w:basedOn w:val="a"/>
    <w:next w:val="a"/>
    <w:uiPriority w:val="39"/>
    <w:unhideWhenUsed/>
    <w:rsid w:val="004849A7"/>
    <w:pPr>
      <w:spacing w:after="57" w:line="259" w:lineRule="auto"/>
      <w:ind w:left="2268"/>
    </w:pPr>
    <w:rPr>
      <w:rFonts w:ascii="Cambria" w:eastAsia="Cambria" w:hAnsi="Cambria" w:cs="Cambria"/>
      <w:sz w:val="22"/>
      <w:szCs w:val="22"/>
      <w:lang w:val="ru" w:eastAsia="ru-RU"/>
    </w:rPr>
  </w:style>
  <w:style w:type="paragraph" w:styleId="aff9">
    <w:name w:val="TOC Heading"/>
    <w:uiPriority w:val="39"/>
    <w:unhideWhenUsed/>
    <w:qFormat/>
    <w:rsid w:val="004849A7"/>
    <w:pPr>
      <w:spacing w:after="160" w:line="259" w:lineRule="auto"/>
    </w:pPr>
    <w:rPr>
      <w:rFonts w:ascii="Cambria" w:eastAsia="Cambria" w:hAnsi="Cambria" w:cs="Cambria"/>
      <w:sz w:val="22"/>
      <w:szCs w:val="22"/>
      <w:lang w:val="ru"/>
    </w:rPr>
  </w:style>
  <w:style w:type="paragraph" w:styleId="affa">
    <w:name w:val="table of figures"/>
    <w:basedOn w:val="a"/>
    <w:next w:val="a"/>
    <w:uiPriority w:val="99"/>
    <w:unhideWhenUsed/>
    <w:rsid w:val="004849A7"/>
    <w:pPr>
      <w:spacing w:line="259" w:lineRule="auto"/>
    </w:pPr>
    <w:rPr>
      <w:rFonts w:ascii="Cambria" w:eastAsia="Cambria" w:hAnsi="Cambria" w:cs="Cambria"/>
      <w:sz w:val="22"/>
      <w:szCs w:val="22"/>
      <w:lang w:val="ru" w:eastAsia="ru-RU"/>
    </w:rPr>
  </w:style>
  <w:style w:type="table" w:customStyle="1" w:styleId="StGen0">
    <w:name w:val="StGen0"/>
    <w:basedOn w:val="TableNormal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">
    <w:name w:val="StGen1"/>
    <w:basedOn w:val="TableNormal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2">
    <w:name w:val="StGen2"/>
    <w:basedOn w:val="TableNormal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3">
    <w:name w:val="StGen3"/>
    <w:basedOn w:val="TableNormal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4">
    <w:name w:val="StGen4"/>
    <w:basedOn w:val="TableNormal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5">
    <w:name w:val="StGen5"/>
    <w:basedOn w:val="TableNormal"/>
    <w:rsid w:val="004849A7"/>
    <w:rPr>
      <w:rFonts w:ascii="Cambria" w:eastAsia="Cambria" w:hAnsi="Cambria" w:cs="Cambria"/>
      <w:sz w:val="22"/>
      <w:szCs w:val="22"/>
      <w:lang w:val="ru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32">
    <w:name w:val="toc 3"/>
    <w:basedOn w:val="a"/>
    <w:next w:val="a"/>
    <w:uiPriority w:val="39"/>
    <w:unhideWhenUsed/>
    <w:rsid w:val="004849A7"/>
    <w:pPr>
      <w:spacing w:after="100" w:line="259" w:lineRule="auto"/>
      <w:ind w:left="440"/>
    </w:pPr>
    <w:rPr>
      <w:rFonts w:ascii="Cambria" w:eastAsia="Cambria" w:hAnsi="Cambria" w:cs="Cambria"/>
      <w:sz w:val="22"/>
      <w:szCs w:val="22"/>
      <w:lang w:val="ru" w:eastAsia="ru-RU"/>
    </w:rPr>
  </w:style>
  <w:style w:type="paragraph" w:styleId="42">
    <w:name w:val="toc 4"/>
    <w:basedOn w:val="a"/>
    <w:next w:val="a"/>
    <w:uiPriority w:val="39"/>
    <w:unhideWhenUsed/>
    <w:rsid w:val="004849A7"/>
    <w:pPr>
      <w:spacing w:after="100" w:line="259" w:lineRule="auto"/>
      <w:ind w:left="660"/>
    </w:pPr>
    <w:rPr>
      <w:rFonts w:ascii="Cambria" w:eastAsia="Cambria" w:hAnsi="Cambria" w:cs="Cambria"/>
      <w:sz w:val="22"/>
      <w:szCs w:val="22"/>
      <w:lang w:val="ru" w:eastAsia="ru-RU"/>
    </w:rPr>
  </w:style>
  <w:style w:type="table" w:customStyle="1" w:styleId="520">
    <w:name w:val="52"/>
    <w:basedOn w:val="TableNormal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0">
    <w:name w:val="51"/>
    <w:basedOn w:val="TableNormal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500">
    <w:name w:val="50"/>
    <w:basedOn w:val="TableNormal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8">
    <w:name w:val="48"/>
    <w:basedOn w:val="TableNormal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7">
    <w:name w:val="47"/>
    <w:basedOn w:val="TableNormal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0">
    <w:name w:val="42"/>
    <w:basedOn w:val="TableNormal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0">
    <w:name w:val="40"/>
    <w:basedOn w:val="TableNormal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0">
    <w:name w:val="31"/>
    <w:basedOn w:val="TableNormal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0">
    <w:name w:val="26"/>
    <w:basedOn w:val="TableNormal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0">
    <w:name w:val="24"/>
    <w:basedOn w:val="TableNormal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0">
    <w:name w:val="23"/>
    <w:basedOn w:val="TableNormal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1">
    <w:name w:val="21"/>
    <w:basedOn w:val="TableNormal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0">
    <w:name w:val="15"/>
    <w:basedOn w:val="TableNormal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0">
    <w:name w:val="14"/>
    <w:basedOn w:val="TableNormal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0">
    <w:name w:val="10"/>
    <w:basedOn w:val="TableNormal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2">
    <w:name w:val="9"/>
    <w:basedOn w:val="TableNormal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7"/>
    <w:basedOn w:val="TableNormal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"/>
    <w:basedOn w:val="TableNormal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"/>
    <w:basedOn w:val="TableNormal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"/>
    <w:basedOn w:val="TableNormal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a">
    <w:name w:val="1"/>
    <w:basedOn w:val="TableNormal"/>
    <w:rsid w:val="009E36F6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layout">
    <w:name w:val="layout"/>
    <w:basedOn w:val="a0"/>
    <w:rsid w:val="00AF2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3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7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7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29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740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89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01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2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9C2288-85FB-4AE9-A4C2-1B4524037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3A799E8D</Template>
  <TotalTime>2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QQQ</dc:creator>
  <cp:lastModifiedBy>Гвоздев Евгений Николаевич</cp:lastModifiedBy>
  <cp:revision>4</cp:revision>
  <cp:lastPrinted>2023-04-13T06:56:00Z</cp:lastPrinted>
  <dcterms:created xsi:type="dcterms:W3CDTF">2023-04-13T09:11:00Z</dcterms:created>
  <dcterms:modified xsi:type="dcterms:W3CDTF">2023-04-13T10:19:00Z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